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2AAB" w14:textId="77777777" w:rsidR="004122F3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4AF2A1F6" w14:textId="77777777" w:rsidR="004122F3" w:rsidRDefault="004122F3">
      <w:pPr>
        <w:tabs>
          <w:tab w:val="left" w:pos="3261"/>
        </w:tabs>
        <w:rPr>
          <w:rFonts w:ascii="Arial" w:hAnsi="Arial"/>
          <w:b/>
          <w:sz w:val="22"/>
        </w:rPr>
      </w:pPr>
    </w:p>
    <w:p w14:paraId="593C2AEA" w14:textId="77777777" w:rsidR="000B0E0E" w:rsidRPr="003D7244" w:rsidRDefault="000B0E0E" w:rsidP="004122F3">
      <w:pPr>
        <w:tabs>
          <w:tab w:val="left" w:pos="3261"/>
        </w:tabs>
        <w:jc w:val="center"/>
        <w:rPr>
          <w:rFonts w:ascii="Arial" w:hAnsi="Arial"/>
          <w:b/>
          <w:sz w:val="28"/>
          <w:szCs w:val="24"/>
        </w:rPr>
      </w:pPr>
      <w:r w:rsidRPr="003D7244">
        <w:rPr>
          <w:rFonts w:ascii="Arial" w:hAnsi="Arial"/>
          <w:b/>
          <w:sz w:val="28"/>
          <w:szCs w:val="24"/>
        </w:rPr>
        <w:t>Verwendungsnachweis</w:t>
      </w:r>
    </w:p>
    <w:p w14:paraId="744736F6" w14:textId="77777777" w:rsidR="000B0E0E" w:rsidRPr="003D7244" w:rsidRDefault="000B0E0E" w:rsidP="00EE60D2">
      <w:pPr>
        <w:tabs>
          <w:tab w:val="left" w:pos="3261"/>
        </w:tabs>
        <w:rPr>
          <w:rFonts w:ascii="Arial" w:hAnsi="Arial"/>
          <w:szCs w:val="24"/>
        </w:rPr>
      </w:pPr>
      <w:r w:rsidRPr="003D7244">
        <w:rPr>
          <w:rFonts w:ascii="Arial" w:hAnsi="Arial"/>
          <w:b/>
          <w:sz w:val="28"/>
          <w:szCs w:val="24"/>
        </w:rPr>
        <w:tab/>
      </w:r>
    </w:p>
    <w:p w14:paraId="6B14610B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410"/>
        <w:gridCol w:w="567"/>
        <w:gridCol w:w="3685"/>
      </w:tblGrid>
      <w:tr w:rsidR="000B0E0E" w:rsidRPr="00F7419F" w14:paraId="76B214B3" w14:textId="77777777" w:rsidTr="00D706E8">
        <w:trPr>
          <w:cantSplit/>
          <w:trHeight w:val="483"/>
        </w:trPr>
        <w:tc>
          <w:tcPr>
            <w:tcW w:w="5671" w:type="dxa"/>
            <w:gridSpan w:val="3"/>
            <w:vMerge w:val="restart"/>
            <w:tcBorders>
              <w:bottom w:val="nil"/>
            </w:tcBorders>
          </w:tcPr>
          <w:p w14:paraId="07DBCF92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(Antragstellerin / Antragsteller)</w:t>
            </w:r>
          </w:p>
          <w:p w14:paraId="16B6CF29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7E36176E" w14:textId="77777777" w:rsidR="000B0E0E" w:rsidRPr="004122F3" w:rsidRDefault="000B0E0E">
            <w:pPr>
              <w:pStyle w:val="Textkrper2"/>
              <w:tabs>
                <w:tab w:val="clear" w:pos="7230"/>
              </w:tabs>
              <w:spacing w:line="360" w:lineRule="auto"/>
              <w:rPr>
                <w:sz w:val="20"/>
                <w:szCs w:val="22"/>
              </w:rPr>
            </w:pPr>
            <w:r w:rsidRPr="004122F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22F3">
              <w:rPr>
                <w:sz w:val="20"/>
                <w:szCs w:val="22"/>
              </w:rPr>
              <w:instrText xml:space="preserve"> FORMTEXT </w:instrText>
            </w:r>
            <w:r w:rsidRPr="004122F3">
              <w:rPr>
                <w:sz w:val="20"/>
                <w:szCs w:val="22"/>
              </w:rPr>
            </w:r>
            <w:r w:rsidRPr="004122F3">
              <w:rPr>
                <w:sz w:val="20"/>
                <w:szCs w:val="22"/>
              </w:rPr>
              <w:fldChar w:fldCharType="separate"/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sz w:val="20"/>
                <w:szCs w:val="22"/>
              </w:rPr>
              <w:fldChar w:fldCharType="end"/>
            </w:r>
            <w:bookmarkEnd w:id="0"/>
          </w:p>
          <w:p w14:paraId="7C2DD85C" w14:textId="77777777" w:rsidR="000B0E0E" w:rsidRPr="004122F3" w:rsidRDefault="000B0E0E">
            <w:pPr>
              <w:pStyle w:val="Textkrper2"/>
              <w:tabs>
                <w:tab w:val="clear" w:pos="7230"/>
              </w:tabs>
              <w:spacing w:line="360" w:lineRule="auto"/>
              <w:rPr>
                <w:sz w:val="20"/>
                <w:szCs w:val="22"/>
              </w:rPr>
            </w:pPr>
            <w:r w:rsidRPr="004122F3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122F3">
              <w:rPr>
                <w:sz w:val="20"/>
                <w:szCs w:val="22"/>
              </w:rPr>
              <w:instrText xml:space="preserve"> FORMTEXT </w:instrText>
            </w:r>
            <w:r w:rsidRPr="004122F3">
              <w:rPr>
                <w:sz w:val="20"/>
                <w:szCs w:val="22"/>
              </w:rPr>
            </w:r>
            <w:r w:rsidRPr="004122F3">
              <w:rPr>
                <w:sz w:val="20"/>
                <w:szCs w:val="22"/>
              </w:rPr>
              <w:fldChar w:fldCharType="separate"/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sz w:val="20"/>
                <w:szCs w:val="22"/>
              </w:rPr>
              <w:fldChar w:fldCharType="end"/>
            </w:r>
            <w:bookmarkEnd w:id="1"/>
          </w:p>
          <w:p w14:paraId="05D235F0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bookmarkStart w:id="3" w:name="Text4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"/>
            <w:bookmarkEnd w:id="3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6C6BFD0B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9330E23" w14:textId="77777777" w:rsidR="000B0E0E" w:rsidRPr="004122F3" w:rsidRDefault="000B0E0E" w:rsidP="00D706E8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1-fach einzureichen!</w:t>
            </w:r>
          </w:p>
        </w:tc>
      </w:tr>
      <w:tr w:rsidR="000B0E0E" w14:paraId="087FB612" w14:textId="77777777" w:rsidTr="004122F3">
        <w:trPr>
          <w:cantSplit/>
          <w:trHeight w:val="517"/>
        </w:trPr>
        <w:tc>
          <w:tcPr>
            <w:tcW w:w="5671" w:type="dxa"/>
            <w:gridSpan w:val="3"/>
            <w:vMerge/>
            <w:tcBorders>
              <w:bottom w:val="nil"/>
            </w:tcBorders>
          </w:tcPr>
          <w:p w14:paraId="28D11BE0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79273C29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85" w:type="dxa"/>
          </w:tcPr>
          <w:p w14:paraId="713BDE4A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Ort, Datum</w:t>
            </w:r>
          </w:p>
          <w:p w14:paraId="20CB9E38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3E817C06" w14:textId="4E5B2BBF" w:rsidR="00810F06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4"/>
            <w:r w:rsidRPr="004122F3">
              <w:rPr>
                <w:rFonts w:ascii="Arial" w:hAnsi="Arial"/>
                <w:sz w:val="20"/>
                <w:szCs w:val="22"/>
              </w:rPr>
              <w:t xml:space="preserve">, 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5"/>
            <w:r w:rsidRPr="004122F3">
              <w:rPr>
                <w:rFonts w:ascii="Arial" w:hAnsi="Arial"/>
                <w:sz w:val="20"/>
                <w:szCs w:val="22"/>
              </w:rPr>
              <w:t xml:space="preserve"> 20</w:t>
            </w:r>
            <w:r w:rsidR="00D706E8">
              <w:rPr>
                <w:rFonts w:ascii="Arial" w:hAnsi="Arial"/>
                <w:sz w:val="20"/>
                <w:szCs w:val="22"/>
              </w:rPr>
              <w:t>2</w:t>
            </w:r>
            <w:r w:rsidR="00810F06">
              <w:rPr>
                <w:rFonts w:ascii="Arial" w:hAnsi="Arial"/>
                <w:sz w:val="20"/>
                <w:szCs w:val="22"/>
              </w:rPr>
              <w:t>3</w:t>
            </w:r>
          </w:p>
        </w:tc>
      </w:tr>
      <w:tr w:rsidR="000B0E0E" w14:paraId="4C68C794" w14:textId="77777777" w:rsidTr="004122F3">
        <w:trPr>
          <w:trHeight w:val="1870"/>
        </w:trPr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26787362" w14:textId="77777777" w:rsidR="000B0E0E" w:rsidRPr="004122F3" w:rsidRDefault="000B0E0E" w:rsidP="002472C6">
            <w:pPr>
              <w:spacing w:line="360" w:lineRule="auto"/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An d</w:t>
            </w:r>
            <w:r w:rsidR="00CD4E37" w:rsidRPr="004122F3">
              <w:rPr>
                <w:rFonts w:ascii="Arial" w:hAnsi="Arial"/>
                <w:sz w:val="20"/>
                <w:szCs w:val="22"/>
              </w:rPr>
              <w:t>ie</w:t>
            </w:r>
          </w:p>
          <w:p w14:paraId="1D6DE210" w14:textId="77777777" w:rsidR="00D706E8" w:rsidRDefault="00CD4E37" w:rsidP="002472C6">
            <w:pPr>
              <w:spacing w:line="276" w:lineRule="auto"/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 xml:space="preserve">LAG AktivRegion </w:t>
            </w:r>
            <w:r w:rsidR="004122F3" w:rsidRPr="004122F3">
              <w:rPr>
                <w:rFonts w:ascii="Arial" w:hAnsi="Arial"/>
                <w:sz w:val="20"/>
                <w:szCs w:val="22"/>
              </w:rPr>
              <w:t>Alsterland</w:t>
            </w:r>
            <w:r w:rsidRPr="004122F3">
              <w:rPr>
                <w:rFonts w:ascii="Arial" w:hAnsi="Arial"/>
                <w:sz w:val="20"/>
                <w:szCs w:val="22"/>
              </w:rPr>
              <w:t xml:space="preserve"> e.V.</w:t>
            </w:r>
            <w:r w:rsidR="004122F3" w:rsidRPr="004122F3">
              <w:rPr>
                <w:rFonts w:ascii="Arial" w:hAnsi="Arial"/>
                <w:sz w:val="20"/>
                <w:szCs w:val="22"/>
              </w:rPr>
              <w:br/>
              <w:t xml:space="preserve">Geschäftsstelle </w:t>
            </w:r>
          </w:p>
          <w:p w14:paraId="75EF3BD5" w14:textId="25D7FA47" w:rsidR="009F5A81" w:rsidRPr="004122F3" w:rsidRDefault="00D706E8" w:rsidP="002472C6">
            <w:pPr>
              <w:spacing w:line="276" w:lineRule="auto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Weimarer Straße 6</w:t>
            </w:r>
            <w:r w:rsidR="004122F3" w:rsidRPr="004122F3">
              <w:rPr>
                <w:rFonts w:ascii="Arial" w:hAnsi="Arial"/>
                <w:sz w:val="20"/>
                <w:szCs w:val="22"/>
              </w:rPr>
              <w:br/>
              <w:t>24106 Kiel</w:t>
            </w:r>
          </w:p>
          <w:p w14:paraId="75D75449" w14:textId="77777777" w:rsidR="009F5A81" w:rsidRPr="004122F3" w:rsidRDefault="009F5A81" w:rsidP="002472C6">
            <w:pPr>
              <w:spacing w:line="360" w:lineRule="auto"/>
              <w:rPr>
                <w:rFonts w:ascii="Arial" w:hAnsi="Arial"/>
                <w:sz w:val="20"/>
                <w:szCs w:val="22"/>
              </w:rPr>
            </w:pPr>
          </w:p>
          <w:p w14:paraId="60C962BD" w14:textId="77777777" w:rsidR="000B0E0E" w:rsidRPr="004122F3" w:rsidRDefault="004122F3" w:rsidP="002472C6">
            <w:pPr>
              <w:spacing w:line="360" w:lineRule="auto"/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T</w:t>
            </w:r>
            <w:r w:rsidR="009F5A81" w:rsidRPr="004122F3">
              <w:rPr>
                <w:rFonts w:ascii="Arial" w:hAnsi="Arial"/>
                <w:sz w:val="20"/>
                <w:szCs w:val="22"/>
              </w:rPr>
              <w:t>el.</w:t>
            </w:r>
            <w:r w:rsidRPr="004122F3">
              <w:rPr>
                <w:rFonts w:ascii="Arial" w:hAnsi="Arial"/>
                <w:sz w:val="20"/>
                <w:szCs w:val="22"/>
              </w:rPr>
              <w:t>: 0431 53030830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DDCDFE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85" w:type="dxa"/>
          </w:tcPr>
          <w:p w14:paraId="6034613D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Auskunft erteilt</w:t>
            </w:r>
          </w:p>
          <w:p w14:paraId="54834470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6"/>
            <w:r w:rsidR="004122F3" w:rsidRPr="004122F3">
              <w:rPr>
                <w:rFonts w:ascii="Arial" w:hAnsi="Arial"/>
                <w:sz w:val="20"/>
                <w:szCs w:val="22"/>
              </w:rPr>
              <w:br/>
            </w:r>
          </w:p>
          <w:p w14:paraId="4AE57060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Tel.-Nr.: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7"/>
          </w:p>
          <w:p w14:paraId="5F14FE19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 xml:space="preserve">E-Mail:   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8"/>
          </w:p>
          <w:p w14:paraId="4364DC26" w14:textId="77777777" w:rsidR="004122F3" w:rsidRPr="004122F3" w:rsidRDefault="004122F3" w:rsidP="004122F3">
            <w:pPr>
              <w:rPr>
                <w:rFonts w:ascii="Arial" w:hAnsi="Arial"/>
                <w:sz w:val="20"/>
                <w:szCs w:val="22"/>
              </w:rPr>
            </w:pPr>
          </w:p>
          <w:p w14:paraId="0F5E7A32" w14:textId="77777777" w:rsidR="004122F3" w:rsidRPr="004122F3" w:rsidRDefault="004122F3" w:rsidP="004122F3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Bankverbindung</w:t>
            </w:r>
          </w:p>
          <w:p w14:paraId="36828238" w14:textId="77777777" w:rsidR="004122F3" w:rsidRPr="004122F3" w:rsidRDefault="004122F3" w:rsidP="004122F3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9"/>
            <w:r w:rsidRPr="004122F3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14:paraId="39A020B8" w14:textId="47F20AD8" w:rsidR="004122F3" w:rsidRPr="004122F3" w:rsidRDefault="004122F3" w:rsidP="004122F3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IBAN-Nr.</w:t>
            </w:r>
            <w:r w:rsidRPr="004122F3">
              <w:rPr>
                <w:rFonts w:ascii="Arial" w:hAnsi="Arial"/>
                <w:color w:val="000000"/>
                <w:sz w:val="20"/>
                <w:szCs w:val="22"/>
              </w:rPr>
              <w:tab/>
            </w: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0"/>
          </w:p>
          <w:p w14:paraId="4F13F9F3" w14:textId="77777777" w:rsidR="004122F3" w:rsidRPr="004122F3" w:rsidRDefault="004122F3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4122F3" w14:paraId="7B30E053" w14:textId="77777777" w:rsidTr="004122F3">
        <w:trPr>
          <w:gridBefore w:val="1"/>
          <w:gridAfter w:val="3"/>
          <w:wBefore w:w="2127" w:type="dxa"/>
          <w:wAfter w:w="6662" w:type="dxa"/>
          <w:cantSplit/>
          <w:trHeight w:val="30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D4C9C" w14:textId="77777777" w:rsidR="004122F3" w:rsidRDefault="004122F3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</w:tr>
    </w:tbl>
    <w:p w14:paraId="1D1AC053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69B7F11D" w14:textId="77777777">
        <w:trPr>
          <w:trHeight w:val="630"/>
        </w:trPr>
        <w:tc>
          <w:tcPr>
            <w:tcW w:w="9923" w:type="dxa"/>
          </w:tcPr>
          <w:p w14:paraId="2650E07C" w14:textId="77777777" w:rsidR="000B0E0E" w:rsidRPr="004122F3" w:rsidRDefault="000B0E0E">
            <w:pPr>
              <w:rPr>
                <w:rFonts w:ascii="Arial" w:hAnsi="Arial"/>
                <w:sz w:val="14"/>
                <w:szCs w:val="22"/>
              </w:rPr>
            </w:pPr>
          </w:p>
          <w:p w14:paraId="07C0AE98" w14:textId="77777777" w:rsidR="000B0E0E" w:rsidRPr="004122F3" w:rsidRDefault="000B0E0E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Betr.: </w:t>
            </w:r>
            <w:r w:rsidR="00F7419F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Förderung </w:t>
            </w:r>
            <w:r w:rsidR="00CD4E37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aus dem Regionalbudget der LAG AktivRegion </w:t>
            </w:r>
            <w:r w:rsidR="004122F3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Alsterland</w:t>
            </w:r>
            <w:r w:rsidR="00CD4E37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 e.V. </w:t>
            </w:r>
            <w:r w:rsidR="002026E9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br/>
              <w:t xml:space="preserve">          hier: </w:t>
            </w:r>
            <w:r w:rsidR="00EE60D2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Regionalbudget im Rahme</w:t>
            </w:r>
            <w:r w:rsidR="00CD4E37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n</w:t>
            </w:r>
            <w:r w:rsidR="00EE60D2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 der GAK</w:t>
            </w:r>
          </w:p>
          <w:p w14:paraId="05F6C3E1" w14:textId="77777777" w:rsidR="004122F3" w:rsidRPr="004122F3" w:rsidRDefault="004122F3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</w:p>
          <w:p w14:paraId="66C54D3A" w14:textId="77777777" w:rsidR="000B0E0E" w:rsidRPr="004122F3" w:rsidRDefault="000B0E0E">
            <w:pPr>
              <w:rPr>
                <w:rFonts w:ascii="Arial" w:hAnsi="Arial"/>
                <w:color w:val="000000"/>
                <w:sz w:val="14"/>
                <w:szCs w:val="22"/>
              </w:rPr>
            </w:pPr>
          </w:p>
          <w:p w14:paraId="3A3096A4" w14:textId="77777777" w:rsidR="00F7419F" w:rsidRPr="004122F3" w:rsidRDefault="0065596D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Aktenzeichen:</w:t>
            </w:r>
          </w:p>
          <w:p w14:paraId="750FF2FB" w14:textId="77777777" w:rsidR="0065596D" w:rsidRPr="004122F3" w:rsidRDefault="0065596D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</w:p>
          <w:p w14:paraId="7FE98C7A" w14:textId="77777777" w:rsidR="000B0E0E" w:rsidRPr="004122F3" w:rsidRDefault="00F7419F" w:rsidP="004122F3">
            <w:pPr>
              <w:rPr>
                <w:rFonts w:ascii="Arial" w:hAnsi="Arial"/>
                <w:color w:val="000000"/>
                <w:sz w:val="20"/>
                <w:szCs w:val="22"/>
              </w:rPr>
            </w:pPr>
            <w:r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Projektname:</w:t>
            </w:r>
            <w:r w:rsidR="004122F3" w:rsidRPr="004122F3">
              <w:rPr>
                <w:rFonts w:ascii="Arial" w:hAnsi="Arial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</w:t>
            </w:r>
            <w:r w:rsidR="000B0E0E" w:rsidRPr="004122F3">
              <w:rPr>
                <w:rFonts w:ascii="Arial" w:hAnsi="Arial"/>
                <w:color w:val="000000"/>
                <w:sz w:val="20"/>
                <w:szCs w:val="22"/>
              </w:rPr>
              <w:t>(Zuwendungszweck)</w:t>
            </w:r>
          </w:p>
          <w:p w14:paraId="3DBF29EB" w14:textId="77777777" w:rsidR="004122F3" w:rsidRPr="004122F3" w:rsidRDefault="004122F3" w:rsidP="004122F3">
            <w:pPr>
              <w:rPr>
                <w:rFonts w:ascii="Arial" w:hAnsi="Arial"/>
                <w:color w:val="000000"/>
                <w:sz w:val="18"/>
              </w:rPr>
            </w:pPr>
          </w:p>
        </w:tc>
      </w:tr>
    </w:tbl>
    <w:p w14:paraId="50A9D015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p w14:paraId="1DA09AB6" w14:textId="77777777" w:rsidR="004122F3" w:rsidRDefault="004122F3">
      <w:pPr>
        <w:tabs>
          <w:tab w:val="right" w:pos="8789"/>
        </w:tabs>
        <w:rPr>
          <w:rFonts w:ascii="Arial" w:hAnsi="Arial"/>
          <w:sz w:val="18"/>
        </w:rPr>
      </w:pPr>
    </w:p>
    <w:p w14:paraId="355BECDE" w14:textId="77777777" w:rsidR="004122F3" w:rsidRDefault="004122F3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3760E904" w14:textId="77777777">
        <w:trPr>
          <w:trHeight w:val="237"/>
        </w:trPr>
        <w:tc>
          <w:tcPr>
            <w:tcW w:w="9923" w:type="dxa"/>
          </w:tcPr>
          <w:p w14:paraId="229AD5B2" w14:textId="77777777" w:rsidR="000B0E0E" w:rsidRPr="004122F3" w:rsidRDefault="00CD4E37">
            <w:pPr>
              <w:rPr>
                <w:rFonts w:ascii="Arial" w:hAnsi="Arial" w:cs="Arial"/>
                <w:sz w:val="20"/>
                <w:szCs w:val="22"/>
              </w:rPr>
            </w:pPr>
            <w:r w:rsidRPr="004122F3">
              <w:rPr>
                <w:rFonts w:ascii="Arial" w:hAnsi="Arial" w:cs="Arial"/>
                <w:sz w:val="20"/>
                <w:szCs w:val="22"/>
              </w:rPr>
              <w:t xml:space="preserve">Zuwendungsvertrag mit der LAG AktivRegion </w:t>
            </w:r>
            <w:r w:rsidR="004122F3" w:rsidRPr="004122F3">
              <w:rPr>
                <w:rFonts w:ascii="Arial" w:hAnsi="Arial" w:cs="Arial"/>
                <w:sz w:val="20"/>
                <w:szCs w:val="22"/>
              </w:rPr>
              <w:t>Alsterland</w:t>
            </w:r>
            <w:r w:rsidRPr="004122F3">
              <w:rPr>
                <w:rFonts w:ascii="Arial" w:hAnsi="Arial" w:cs="Arial"/>
                <w:sz w:val="20"/>
                <w:szCs w:val="22"/>
              </w:rPr>
              <w:t xml:space="preserve"> e.V. </w:t>
            </w:r>
            <w:r w:rsidR="000B0E0E" w:rsidRPr="004122F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2904C75C" w14:textId="77777777" w:rsidR="00330EEB" w:rsidRPr="004122F3" w:rsidRDefault="00330EE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0E0E" w14:paraId="595EC162" w14:textId="77777777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4122F3" w14:paraId="79A57194" w14:textId="77777777" w:rsidTr="00255662">
              <w:tc>
                <w:tcPr>
                  <w:tcW w:w="4745" w:type="dxa"/>
                  <w:shd w:val="clear" w:color="auto" w:fill="auto"/>
                </w:tcPr>
                <w:p w14:paraId="1BD81B11" w14:textId="77777777" w:rsidR="00DA52B5" w:rsidRPr="004122F3" w:rsidRDefault="00DA52B5" w:rsidP="005F708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Bewilligte bzw. zurückgezogene </w:t>
                  </w:r>
                </w:p>
                <w:p w14:paraId="4C932222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t>Zuwendung gem.: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3914CB7" w14:textId="77777777" w:rsidR="00DA52B5" w:rsidRPr="004122F3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t>Zuschuss / Euro</w:t>
                  </w:r>
                </w:p>
                <w:p w14:paraId="3838E491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A52B5" w:rsidRPr="004122F3" w14:paraId="3D989717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5B0331FA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>Zuwendungs</w:t>
                  </w:r>
                  <w:r w:rsidR="00CD4E37" w:rsidRPr="004122F3">
                    <w:rPr>
                      <w:rFonts w:ascii="Arial" w:hAnsi="Arial" w:cs="Arial"/>
                      <w:sz w:val="20"/>
                      <w:szCs w:val="22"/>
                    </w:rPr>
                    <w:t>vertrag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 vom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14:paraId="24A11D5D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Az.: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3F02E95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14:paraId="4037F401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DA52B5" w:rsidRPr="004122F3" w14:paraId="4DB26C85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21E92732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>Änderungs</w:t>
                  </w:r>
                  <w:r w:rsidR="00CD4E37" w:rsidRPr="004122F3">
                    <w:rPr>
                      <w:rFonts w:ascii="Arial" w:hAnsi="Arial" w:cs="Arial"/>
                      <w:sz w:val="20"/>
                      <w:szCs w:val="22"/>
                    </w:rPr>
                    <w:t>vertrag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 vom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14:paraId="08917AD7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Az.: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0223D22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14:paraId="4C900F94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DA52B5" w:rsidRPr="004122F3" w14:paraId="62E22817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50F9F64B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>Änderungs</w:t>
                  </w:r>
                  <w:r w:rsidR="00CD4E37" w:rsidRPr="004122F3">
                    <w:rPr>
                      <w:rFonts w:ascii="Arial" w:hAnsi="Arial" w:cs="Arial"/>
                      <w:sz w:val="20"/>
                      <w:szCs w:val="22"/>
                    </w:rPr>
                    <w:t>vertrag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 vom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14:paraId="206A7C21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Az.: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028D282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14:paraId="29209ADF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DA52B5" w:rsidRPr="004122F3" w14:paraId="748B5841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1928D459" w14:textId="77777777" w:rsidR="00DA52B5" w:rsidRPr="004122F3" w:rsidRDefault="00DA52B5" w:rsidP="005F708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14:paraId="4E671394" w14:textId="77777777" w:rsidR="00DA52B5" w:rsidRPr="004122F3" w:rsidRDefault="00DA52B5" w:rsidP="005F708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366E5E9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14:paraId="7D8F10FB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fldChar w:fldCharType="end"/>
                  </w:r>
                </w:p>
              </w:tc>
            </w:tr>
          </w:tbl>
          <w:p w14:paraId="20C5A52F" w14:textId="77777777" w:rsidR="000B0E0E" w:rsidRPr="004122F3" w:rsidRDefault="000B0E0E">
            <w:pPr>
              <w:ind w:left="-212" w:firstLine="212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30EEB" w14:paraId="6C56619C" w14:textId="77777777">
        <w:trPr>
          <w:trHeight w:val="361"/>
        </w:trPr>
        <w:tc>
          <w:tcPr>
            <w:tcW w:w="9923" w:type="dxa"/>
          </w:tcPr>
          <w:p w14:paraId="232DA71E" w14:textId="77777777" w:rsidR="00330EEB" w:rsidRPr="004122F3" w:rsidRDefault="00330EEB">
            <w:pPr>
              <w:ind w:left="-212" w:firstLine="212"/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970ED8F" w14:textId="77777777" w:rsidR="00330EEB" w:rsidRPr="004122F3" w:rsidRDefault="00330EEB">
            <w:pPr>
              <w:ind w:left="-212" w:firstLine="212"/>
              <w:jc w:val="right"/>
              <w:rPr>
                <w:rFonts w:ascii="Arial" w:hAnsi="Arial"/>
                <w:sz w:val="20"/>
                <w:szCs w:val="22"/>
              </w:rPr>
            </w:pPr>
          </w:p>
        </w:tc>
      </w:tr>
      <w:tr w:rsidR="00D2719F" w14:paraId="10D83A5A" w14:textId="77777777">
        <w:trPr>
          <w:trHeight w:val="297"/>
        </w:trPr>
        <w:tc>
          <w:tcPr>
            <w:tcW w:w="9923" w:type="dxa"/>
          </w:tcPr>
          <w:p w14:paraId="48EB95A2" w14:textId="77777777" w:rsidR="00D2719F" w:rsidRPr="004122F3" w:rsidRDefault="00D2719F" w:rsidP="006245A7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  <w:u w:val="single"/>
              </w:rPr>
              <w:t>Art der Zuwendung:</w:t>
            </w:r>
            <w:r w:rsidRPr="004122F3">
              <w:rPr>
                <w:rFonts w:ascii="Arial" w:hAnsi="Arial"/>
                <w:sz w:val="20"/>
                <w:szCs w:val="22"/>
              </w:rPr>
              <w:t xml:space="preserve">    nicht rückzahlbare Zuschüsse</w:t>
            </w:r>
          </w:p>
        </w:tc>
      </w:tr>
      <w:tr w:rsidR="00D2719F" w14:paraId="793A448F" w14:textId="77777777">
        <w:trPr>
          <w:trHeight w:val="229"/>
        </w:trPr>
        <w:tc>
          <w:tcPr>
            <w:tcW w:w="9923" w:type="dxa"/>
          </w:tcPr>
          <w:p w14:paraId="524341A5" w14:textId="77777777" w:rsidR="00D2719F" w:rsidRPr="004122F3" w:rsidRDefault="00D2719F" w:rsidP="006245A7">
            <w:pPr>
              <w:ind w:left="-212" w:firstLine="212"/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  <w:u w:val="single"/>
              </w:rPr>
              <w:t>Art der Finanzierung:</w:t>
            </w:r>
            <w:r w:rsidRPr="004122F3">
              <w:rPr>
                <w:rFonts w:ascii="Arial" w:hAnsi="Arial"/>
                <w:sz w:val="20"/>
                <w:szCs w:val="22"/>
              </w:rPr>
              <w:t xml:space="preserve">  Anteilfinanzierung</w:t>
            </w:r>
          </w:p>
        </w:tc>
      </w:tr>
      <w:tr w:rsidR="00D2719F" w14:paraId="005DB532" w14:textId="77777777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4B651830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71E1872D" w14:textId="77777777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25FCE4C8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</w:p>
        </w:tc>
      </w:tr>
      <w:tr w:rsidR="00D2719F" w14:paraId="7EDC0A75" w14:textId="77777777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740BAC40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0189B406" w14:textId="77777777" w:rsidTr="001A4B99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A2A68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1A4B99" w14:paraId="1C81A238" w14:textId="7777777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E4C" w14:textId="77777777" w:rsidR="001A4B99" w:rsidRDefault="001A4B9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3438FDB2" w14:textId="77777777" w:rsidR="00EB6993" w:rsidRDefault="00EB6993" w:rsidP="001A4B99">
      <w:pPr>
        <w:rPr>
          <w:rFonts w:ascii="Arial" w:hAnsi="Arial"/>
          <w:b/>
          <w:sz w:val="18"/>
        </w:rPr>
      </w:pPr>
    </w:p>
    <w:p w14:paraId="09697277" w14:textId="77777777" w:rsidR="004122F3" w:rsidRDefault="004122F3" w:rsidP="001A4B99">
      <w:pPr>
        <w:rPr>
          <w:rFonts w:ascii="Arial" w:hAnsi="Arial"/>
          <w:b/>
          <w:sz w:val="18"/>
        </w:rPr>
      </w:pPr>
    </w:p>
    <w:p w14:paraId="2D59046E" w14:textId="77777777" w:rsidR="004122F3" w:rsidRDefault="004122F3" w:rsidP="001A4B99">
      <w:pPr>
        <w:rPr>
          <w:rFonts w:ascii="Arial" w:hAnsi="Arial"/>
          <w:b/>
          <w:sz w:val="18"/>
        </w:rPr>
      </w:pPr>
    </w:p>
    <w:p w14:paraId="4B0BACD7" w14:textId="77777777" w:rsidR="004122F3" w:rsidRDefault="004122F3" w:rsidP="001A4B99">
      <w:pPr>
        <w:rPr>
          <w:rFonts w:ascii="Arial" w:hAnsi="Arial"/>
          <w:sz w:val="18"/>
        </w:rPr>
      </w:pPr>
    </w:p>
    <w:p w14:paraId="19F29122" w14:textId="77777777" w:rsidR="004122F3" w:rsidRDefault="004122F3" w:rsidP="001A4B99">
      <w:pPr>
        <w:rPr>
          <w:rFonts w:ascii="Arial" w:hAnsi="Arial"/>
          <w:sz w:val="18"/>
        </w:rPr>
      </w:pPr>
    </w:p>
    <w:p w14:paraId="09B6790E" w14:textId="77777777" w:rsidR="004122F3" w:rsidRDefault="004122F3" w:rsidP="001A4B99">
      <w:pPr>
        <w:rPr>
          <w:rFonts w:ascii="Arial" w:hAnsi="Arial"/>
          <w:sz w:val="18"/>
        </w:rPr>
      </w:pPr>
    </w:p>
    <w:p w14:paraId="384ECE4D" w14:textId="77777777" w:rsidR="001A4B99" w:rsidRDefault="004122F3" w:rsidP="004122F3">
      <w:pPr>
        <w:tabs>
          <w:tab w:val="left" w:pos="5865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lastRenderedPageBreak/>
        <w:tab/>
      </w:r>
    </w:p>
    <w:p w14:paraId="424D2D00" w14:textId="77777777" w:rsidR="000B0E0E" w:rsidRPr="003D7244" w:rsidRDefault="000B0E0E">
      <w:pPr>
        <w:numPr>
          <w:ilvl w:val="0"/>
          <w:numId w:val="1"/>
        </w:numPr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Sachbericht</w:t>
      </w:r>
    </w:p>
    <w:p w14:paraId="25C4285A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:rsidRPr="003D7244" w14:paraId="0833557E" w14:textId="77777777">
        <w:trPr>
          <w:trHeight w:val="271"/>
        </w:trPr>
        <w:tc>
          <w:tcPr>
            <w:tcW w:w="9923" w:type="dxa"/>
          </w:tcPr>
          <w:p w14:paraId="714CC5E1" w14:textId="77777777" w:rsidR="000B0E0E" w:rsidRPr="003D7244" w:rsidRDefault="000B0E0E">
            <w:pPr>
              <w:pStyle w:val="Textkrper2"/>
              <w:tabs>
                <w:tab w:val="clear" w:pos="7230"/>
              </w:tabs>
              <w:rPr>
                <w:sz w:val="20"/>
                <w:szCs w:val="22"/>
              </w:rPr>
            </w:pPr>
          </w:p>
          <w:p w14:paraId="295049FE" w14:textId="77777777" w:rsidR="000B0E0E" w:rsidRPr="003D7244" w:rsidRDefault="000B0E0E" w:rsidP="00CD4E37">
            <w:pPr>
              <w:pStyle w:val="Textkrper2"/>
              <w:tabs>
                <w:tab w:val="clear" w:pos="7230"/>
              </w:tabs>
              <w:rPr>
                <w:sz w:val="20"/>
                <w:szCs w:val="22"/>
              </w:rPr>
            </w:pPr>
            <w:r w:rsidRPr="003D7244">
              <w:rPr>
                <w:sz w:val="20"/>
                <w:szCs w:val="22"/>
              </w:rPr>
              <w:t>Kurze Darstellung der durchgeführten Maßnahme, u.</w:t>
            </w:r>
            <w:r w:rsidR="002472C6">
              <w:rPr>
                <w:sz w:val="20"/>
                <w:szCs w:val="22"/>
              </w:rPr>
              <w:t xml:space="preserve"> </w:t>
            </w:r>
            <w:r w:rsidRPr="003D7244">
              <w:rPr>
                <w:sz w:val="20"/>
                <w:szCs w:val="22"/>
              </w:rPr>
              <w:t>a. Beginn, Maßnahmedauer, Abschluss, Erfolg und Auswirkungen der Maßnahme, etwaige Abweichungen von den dem Zuwendungs</w:t>
            </w:r>
            <w:r w:rsidR="00CD4E37" w:rsidRPr="003D7244">
              <w:rPr>
                <w:sz w:val="20"/>
                <w:szCs w:val="22"/>
              </w:rPr>
              <w:t>vertrag</w:t>
            </w:r>
            <w:r w:rsidRPr="003D7244">
              <w:rPr>
                <w:sz w:val="20"/>
                <w:szCs w:val="22"/>
              </w:rPr>
              <w:t xml:space="preserve"> zugrundeliegenden Planungen und vom Finanzierungsplan:</w:t>
            </w:r>
            <w:r w:rsidR="003D7244">
              <w:rPr>
                <w:sz w:val="20"/>
                <w:szCs w:val="22"/>
              </w:rPr>
              <w:br/>
            </w:r>
          </w:p>
        </w:tc>
      </w:tr>
      <w:tr w:rsidR="000B0E0E" w:rsidRPr="003D7244" w14:paraId="52013A15" w14:textId="77777777">
        <w:trPr>
          <w:trHeight w:val="297"/>
        </w:trPr>
        <w:tc>
          <w:tcPr>
            <w:tcW w:w="9923" w:type="dxa"/>
          </w:tcPr>
          <w:p w14:paraId="34636970" w14:textId="77777777" w:rsidR="000B0E0E" w:rsidRPr="003D7244" w:rsidRDefault="000B0E0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1"/>
          </w:p>
          <w:p w14:paraId="64D0BD09" w14:textId="77777777" w:rsidR="000B0E0E" w:rsidRPr="003D7244" w:rsidRDefault="000B0E0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2"/>
          </w:p>
          <w:p w14:paraId="36F0E9D2" w14:textId="77777777" w:rsidR="000B0E0E" w:rsidRPr="003D7244" w:rsidRDefault="000B0E0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3"/>
          </w:p>
          <w:p w14:paraId="5346F82D" w14:textId="77777777" w:rsidR="000B0E0E" w:rsidRPr="003D7244" w:rsidRDefault="000B0E0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4"/>
          </w:p>
          <w:p w14:paraId="64ABBCD9" w14:textId="77777777" w:rsidR="00445ABE" w:rsidRPr="003D7244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5"/>
            <w:r w:rsidR="00445ABE" w:rsidRPr="003D7244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14:paraId="2B78BD41" w14:textId="77777777" w:rsidR="000B0E0E" w:rsidRPr="003D7244" w:rsidRDefault="000B0E0E" w:rsidP="00EE60D2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141E1ECF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6290A33E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61D37CA1" w14:textId="77777777" w:rsidR="000B0E0E" w:rsidRPr="003D7244" w:rsidRDefault="000B0E0E">
      <w:pPr>
        <w:numPr>
          <w:ilvl w:val="0"/>
          <w:numId w:val="2"/>
        </w:numPr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Zahlenmäßiger Nachweis</w:t>
      </w:r>
    </w:p>
    <w:p w14:paraId="0961170A" w14:textId="77777777" w:rsidR="000B0E0E" w:rsidRPr="003D7244" w:rsidRDefault="000B0E0E">
      <w:pPr>
        <w:rPr>
          <w:rFonts w:ascii="Arial" w:hAnsi="Arial"/>
          <w:b/>
          <w:sz w:val="22"/>
          <w:szCs w:val="24"/>
        </w:rPr>
      </w:pPr>
    </w:p>
    <w:p w14:paraId="6CBD9958" w14:textId="77777777" w:rsidR="000B0E0E" w:rsidRPr="003D7244" w:rsidRDefault="000B0E0E">
      <w:pPr>
        <w:numPr>
          <w:ilvl w:val="1"/>
          <w:numId w:val="2"/>
        </w:numPr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 xml:space="preserve">Einzelrechnungen </w:t>
      </w:r>
      <w:r w:rsidR="002026E9" w:rsidRPr="003D7244">
        <w:rPr>
          <w:rFonts w:ascii="Arial" w:hAnsi="Arial"/>
          <w:b/>
          <w:sz w:val="22"/>
          <w:szCs w:val="24"/>
        </w:rPr>
        <w:t>des Projektes</w:t>
      </w:r>
      <w:r w:rsidRPr="003D7244">
        <w:rPr>
          <w:rFonts w:ascii="Arial" w:hAnsi="Arial"/>
          <w:b/>
          <w:sz w:val="22"/>
          <w:szCs w:val="24"/>
        </w:rPr>
        <w:t xml:space="preserve">, für </w:t>
      </w:r>
      <w:r w:rsidR="002026E9" w:rsidRPr="003D7244">
        <w:rPr>
          <w:rFonts w:ascii="Arial" w:hAnsi="Arial"/>
          <w:b/>
          <w:sz w:val="22"/>
          <w:szCs w:val="24"/>
        </w:rPr>
        <w:t>das</w:t>
      </w:r>
      <w:r w:rsidRPr="003D7244">
        <w:rPr>
          <w:rFonts w:ascii="Arial" w:hAnsi="Arial"/>
          <w:b/>
          <w:sz w:val="22"/>
          <w:szCs w:val="24"/>
        </w:rPr>
        <w:t xml:space="preserve"> eine Zuwendung beantragt worden ist</w:t>
      </w:r>
    </w:p>
    <w:p w14:paraId="40B0C672" w14:textId="77777777" w:rsidR="000B0E0E" w:rsidRPr="003D7244" w:rsidRDefault="000B0E0E">
      <w:pPr>
        <w:tabs>
          <w:tab w:val="left" w:pos="567"/>
        </w:tabs>
        <w:rPr>
          <w:rFonts w:ascii="Arial" w:hAnsi="Arial"/>
          <w:b/>
          <w:sz w:val="20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:rsidRPr="003D7244" w14:paraId="6CB1E08F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9D875" w14:textId="77777777" w:rsidR="000B0E0E" w:rsidRPr="003D7244" w:rsidRDefault="009C6F0F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          </w:t>
            </w:r>
            <w:r w:rsidR="003D7244">
              <w:rPr>
                <w:rFonts w:ascii="Arial" w:hAnsi="Arial"/>
                <w:b/>
                <w:sz w:val="20"/>
                <w:szCs w:val="22"/>
              </w:rPr>
              <w:br/>
            </w: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  Siehe anliegende</w:t>
            </w:r>
            <w:r w:rsidR="000B6724" w:rsidRPr="003D7244">
              <w:rPr>
                <w:rFonts w:ascii="Arial" w:hAnsi="Arial"/>
                <w:b/>
                <w:sz w:val="20"/>
                <w:szCs w:val="22"/>
              </w:rPr>
              <w:t>s</w:t>
            </w: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  <w:r w:rsidR="000B6724" w:rsidRPr="003D7244">
              <w:rPr>
                <w:rFonts w:ascii="Arial" w:hAnsi="Arial"/>
                <w:b/>
                <w:sz w:val="20"/>
                <w:szCs w:val="22"/>
              </w:rPr>
              <w:t>Rechnungsblatt</w:t>
            </w:r>
            <w:r w:rsidR="00DA0A8A" w:rsidRPr="003D7244">
              <w:rPr>
                <w:rFonts w:ascii="Arial" w:hAnsi="Arial"/>
                <w:b/>
                <w:sz w:val="20"/>
                <w:szCs w:val="22"/>
              </w:rPr>
              <w:t xml:space="preserve"> (bitte auch als </w:t>
            </w:r>
            <w:r w:rsidR="00AE57DF" w:rsidRPr="003D7244">
              <w:rPr>
                <w:rFonts w:ascii="Arial" w:hAnsi="Arial"/>
                <w:b/>
                <w:sz w:val="20"/>
                <w:szCs w:val="22"/>
              </w:rPr>
              <w:t>E</w:t>
            </w:r>
            <w:r w:rsidR="00DA0A8A" w:rsidRPr="003D7244">
              <w:rPr>
                <w:rFonts w:ascii="Arial" w:hAnsi="Arial"/>
                <w:b/>
                <w:sz w:val="20"/>
                <w:szCs w:val="22"/>
              </w:rPr>
              <w:t>xcel-Datei zur Verfügung stellen)</w:t>
            </w:r>
            <w:r w:rsidRPr="003D7244">
              <w:rPr>
                <w:rFonts w:ascii="Arial" w:hAnsi="Arial"/>
                <w:b/>
                <w:sz w:val="20"/>
                <w:szCs w:val="22"/>
              </w:rPr>
              <w:br/>
            </w:r>
          </w:p>
        </w:tc>
      </w:tr>
      <w:tr w:rsidR="000B0E0E" w:rsidRPr="003D7244" w14:paraId="4BF84F3B" w14:textId="7777777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00C8E7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5C2848F7" w14:textId="77777777" w:rsidR="000B0E0E" w:rsidRPr="003D7244" w:rsidRDefault="000B0E0E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Tatsächlich entstandene </w:t>
            </w:r>
            <w:r w:rsidRPr="003D7244">
              <w:rPr>
                <w:rFonts w:ascii="Arial" w:hAnsi="Arial"/>
                <w:b/>
                <w:sz w:val="20"/>
                <w:szCs w:val="22"/>
              </w:rPr>
              <w:t>Gesamtkosten</w:t>
            </w:r>
            <w:r w:rsidR="00237372" w:rsidRPr="003D7244">
              <w:rPr>
                <w:rFonts w:ascii="Arial" w:hAnsi="Arial"/>
                <w:b/>
                <w:sz w:val="20"/>
                <w:szCs w:val="22"/>
              </w:rPr>
              <w:t xml:space="preserve"> (brutto)</w:t>
            </w:r>
            <w:r w:rsidRPr="003D7244">
              <w:rPr>
                <w:rFonts w:ascii="Arial" w:hAnsi="Arial"/>
                <w:b/>
                <w:sz w:val="20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2019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37D015EE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  <w:u w:val="double"/>
              </w:rPr>
            </w:pPr>
            <w:r w:rsidRPr="003D7244">
              <w:rPr>
                <w:rFonts w:ascii="Arial" w:hAnsi="Arial"/>
                <w:sz w:val="22"/>
                <w:szCs w:val="22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D7244">
              <w:rPr>
                <w:rFonts w:ascii="Arial" w:hAnsi="Arial"/>
                <w:sz w:val="22"/>
                <w:szCs w:val="22"/>
                <w:u w:val="double"/>
              </w:rPr>
              <w:instrText xml:space="preserve"> FORMTEXT </w:instrText>
            </w:r>
            <w:r w:rsidRPr="003D7244">
              <w:rPr>
                <w:rFonts w:ascii="Arial" w:hAnsi="Arial"/>
                <w:sz w:val="22"/>
                <w:szCs w:val="22"/>
                <w:u w:val="double"/>
              </w:rPr>
            </w:r>
            <w:r w:rsidRPr="003D7244">
              <w:rPr>
                <w:rFonts w:ascii="Arial" w:hAnsi="Arial"/>
                <w:sz w:val="22"/>
                <w:szCs w:val="22"/>
                <w:u w:val="double"/>
              </w:rPr>
              <w:fldChar w:fldCharType="separate"/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sz w:val="22"/>
                <w:szCs w:val="22"/>
                <w:u w:val="double"/>
              </w:rPr>
              <w:fldChar w:fldCharType="end"/>
            </w:r>
            <w:bookmarkEnd w:id="16"/>
          </w:p>
          <w:p w14:paraId="44E623CD" w14:textId="77777777" w:rsidR="000B0E0E" w:rsidRPr="003D7244" w:rsidRDefault="000B0E0E">
            <w:pPr>
              <w:jc w:val="center"/>
              <w:rPr>
                <w:rFonts w:ascii="Arial" w:hAnsi="Arial"/>
                <w:sz w:val="22"/>
                <w:szCs w:val="22"/>
                <w:u w:val="double"/>
              </w:rPr>
            </w:pPr>
          </w:p>
        </w:tc>
      </w:tr>
      <w:tr w:rsidR="000B0E0E" w:rsidRPr="003D7244" w14:paraId="325111AD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46985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1450DA0D" w14:textId="77777777" w:rsidR="000B0E0E" w:rsidRPr="003D7244" w:rsidRDefault="000B0E0E">
            <w:pPr>
              <w:pStyle w:val="Textkrper2"/>
              <w:tabs>
                <w:tab w:val="clear" w:pos="7230"/>
              </w:tabs>
              <w:rPr>
                <w:sz w:val="20"/>
                <w:szCs w:val="22"/>
              </w:rPr>
            </w:pPr>
            <w:r w:rsidRPr="003D7244">
              <w:rPr>
                <w:sz w:val="20"/>
                <w:szCs w:val="22"/>
              </w:rPr>
              <w:t>Bemerkungen:</w:t>
            </w:r>
            <w:r w:rsidR="003D7244">
              <w:rPr>
                <w:sz w:val="20"/>
                <w:szCs w:val="22"/>
              </w:rPr>
              <w:br/>
            </w:r>
          </w:p>
          <w:p w14:paraId="7CC9EA2E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7"/>
          </w:p>
          <w:p w14:paraId="6929CF29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03FD39D4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8"/>
          </w:p>
          <w:p w14:paraId="24A03D01" w14:textId="77777777" w:rsidR="000B0E0E" w:rsidRPr="003D7244" w:rsidRDefault="000B0E0E" w:rsidP="009C6F0F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6B1FEA2B" w14:textId="77777777" w:rsidR="000B0E0E" w:rsidRPr="003D7244" w:rsidRDefault="000B0E0E">
      <w:pPr>
        <w:tabs>
          <w:tab w:val="left" w:pos="426"/>
        </w:tabs>
        <w:rPr>
          <w:rFonts w:ascii="Arial" w:hAnsi="Arial"/>
          <w:sz w:val="20"/>
          <w:szCs w:val="22"/>
        </w:rPr>
      </w:pPr>
    </w:p>
    <w:p w14:paraId="42676909" w14:textId="77777777" w:rsidR="000B0E0E" w:rsidRPr="003D7244" w:rsidRDefault="000B0E0E">
      <w:pPr>
        <w:tabs>
          <w:tab w:val="left" w:pos="426"/>
        </w:tabs>
        <w:rPr>
          <w:rFonts w:ascii="Arial" w:hAnsi="Arial"/>
          <w:sz w:val="20"/>
          <w:szCs w:val="22"/>
        </w:rPr>
      </w:pPr>
    </w:p>
    <w:p w14:paraId="14354A06" w14:textId="77777777" w:rsidR="000B0E0E" w:rsidRPr="003D7244" w:rsidRDefault="000B0E0E">
      <w:pPr>
        <w:tabs>
          <w:tab w:val="left" w:pos="567"/>
        </w:tabs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2.2</w:t>
      </w:r>
      <w:r w:rsidRPr="003D7244">
        <w:rPr>
          <w:rFonts w:ascii="Arial" w:hAnsi="Arial"/>
          <w:b/>
          <w:sz w:val="22"/>
          <w:szCs w:val="24"/>
        </w:rPr>
        <w:tab/>
        <w:t>Finanzierung der Maßnahme</w:t>
      </w:r>
    </w:p>
    <w:p w14:paraId="5B659428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:rsidRPr="003D7244" w14:paraId="1361F498" w14:textId="7777777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62F1A369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16EE06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9B6582F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</w:tr>
      <w:tr w:rsidR="000B0E0E" w:rsidRPr="003D7244" w14:paraId="1C77E813" w14:textId="7777777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25D0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4780D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 lt. Zuwendungs</w:t>
            </w:r>
            <w:r w:rsidR="00BA70F8" w:rsidRPr="003D7244">
              <w:rPr>
                <w:rFonts w:ascii="Arial" w:hAnsi="Arial"/>
                <w:b/>
                <w:sz w:val="20"/>
                <w:szCs w:val="22"/>
              </w:rPr>
              <w:t>vertrag</w:t>
            </w:r>
          </w:p>
          <w:p w14:paraId="4ABE5C3F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5A858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lt. Abrechnung</w:t>
            </w:r>
          </w:p>
        </w:tc>
      </w:tr>
      <w:tr w:rsidR="000B0E0E" w:rsidRPr="003D7244" w14:paraId="6A69DF6D" w14:textId="77777777">
        <w:tc>
          <w:tcPr>
            <w:tcW w:w="3969" w:type="dxa"/>
            <w:tcBorders>
              <w:left w:val="single" w:sz="4" w:space="0" w:color="auto"/>
            </w:tcBorders>
          </w:tcPr>
          <w:p w14:paraId="3F0EEBE8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055" w:type="dxa"/>
          </w:tcPr>
          <w:p w14:paraId="3A7CF64D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850" w:type="dxa"/>
          </w:tcPr>
          <w:p w14:paraId="6701CBB3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</w:tcPr>
          <w:p w14:paraId="4AF0892A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CAE2C2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7DACBA1A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AAD4637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646BA237" w14:textId="77777777" w:rsidR="000B0E0E" w:rsidRPr="003D7244" w:rsidRDefault="000B0E0E" w:rsidP="00CD4E37">
            <w:pPr>
              <w:rPr>
                <w:rFonts w:ascii="Arial" w:hAnsi="Arial"/>
                <w:sz w:val="20"/>
                <w:szCs w:val="22"/>
              </w:rPr>
            </w:pPr>
            <w:bookmarkStart w:id="19" w:name="Text83"/>
            <w:r w:rsidRPr="003D7244">
              <w:rPr>
                <w:rFonts w:ascii="Arial" w:hAnsi="Arial"/>
                <w:sz w:val="20"/>
                <w:szCs w:val="22"/>
              </w:rPr>
              <w:t xml:space="preserve">Zuschuss </w:t>
            </w:r>
            <w:r w:rsidR="00CD4E37" w:rsidRPr="003D7244">
              <w:rPr>
                <w:rFonts w:ascii="Arial" w:hAnsi="Arial"/>
                <w:sz w:val="20"/>
                <w:szCs w:val="22"/>
              </w:rPr>
              <w:t>Regionalbudget</w:t>
            </w:r>
            <w:r w:rsidRPr="003D7244">
              <w:rPr>
                <w:rFonts w:ascii="Arial" w:hAnsi="Arial"/>
                <w:sz w:val="20"/>
                <w:szCs w:val="22"/>
              </w:rPr>
              <w:t xml:space="preserve"> 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0" w:name="Text114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0"/>
          </w:p>
          <w:p w14:paraId="103B0A19" w14:textId="77777777" w:rsidR="00EB6993" w:rsidRPr="003D7244" w:rsidRDefault="00EB6993" w:rsidP="00CD4E37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(davon 10% LAG und 90 % GAK)</w:t>
            </w:r>
          </w:p>
        </w:tc>
        <w:tc>
          <w:tcPr>
            <w:tcW w:w="2055" w:type="dxa"/>
            <w:vAlign w:val="bottom"/>
          </w:tcPr>
          <w:p w14:paraId="43FF2D0F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850" w:type="dxa"/>
            <w:vAlign w:val="bottom"/>
          </w:tcPr>
          <w:p w14:paraId="2F707955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1985" w:type="dxa"/>
            <w:vAlign w:val="bottom"/>
          </w:tcPr>
          <w:p w14:paraId="08EB8667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E8FCCB2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3"/>
          </w:p>
        </w:tc>
      </w:tr>
      <w:tr w:rsidR="009F5A81" w:rsidRPr="003D7244" w14:paraId="7D751A69" w14:textId="77777777">
        <w:tc>
          <w:tcPr>
            <w:tcW w:w="3969" w:type="dxa"/>
            <w:tcBorders>
              <w:left w:val="single" w:sz="4" w:space="0" w:color="auto"/>
            </w:tcBorders>
          </w:tcPr>
          <w:p w14:paraId="666C77CC" w14:textId="77777777" w:rsidR="009F5A81" w:rsidRPr="003D7244" w:rsidRDefault="009F5A81" w:rsidP="009F5A81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14:paraId="6A3CACCA" w14:textId="77777777" w:rsidR="009F5A81" w:rsidRPr="003D7244" w:rsidRDefault="009F5A81" w:rsidP="002026E9">
            <w:pPr>
              <w:rPr>
                <w:rFonts w:ascii="Arial" w:hAnsi="Arial"/>
                <w:color w:val="000000"/>
                <w:sz w:val="20"/>
                <w:szCs w:val="22"/>
              </w:rPr>
            </w:pPr>
            <w:r w:rsidRPr="003D7244">
              <w:rPr>
                <w:rFonts w:ascii="Arial" w:hAnsi="Arial"/>
                <w:color w:val="000000"/>
                <w:sz w:val="20"/>
                <w:szCs w:val="22"/>
              </w:rPr>
              <w:t>Eigenleistung</w:t>
            </w:r>
            <w:r w:rsidR="00A36030" w:rsidRPr="003D7244">
              <w:rPr>
                <w:rFonts w:ascii="Arial" w:hAnsi="Arial"/>
                <w:color w:val="000000"/>
                <w:sz w:val="20"/>
                <w:szCs w:val="22"/>
              </w:rPr>
              <w:t xml:space="preserve"> Letztempfänger</w:t>
            </w:r>
          </w:p>
        </w:tc>
        <w:tc>
          <w:tcPr>
            <w:tcW w:w="2055" w:type="dxa"/>
            <w:vAlign w:val="bottom"/>
          </w:tcPr>
          <w:p w14:paraId="34BDBFDD" w14:textId="77777777" w:rsidR="009F5A81" w:rsidRPr="003D7244" w:rsidRDefault="009F5A81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850" w:type="dxa"/>
            <w:vAlign w:val="bottom"/>
          </w:tcPr>
          <w:p w14:paraId="6E764C23" w14:textId="77777777" w:rsidR="009F5A81" w:rsidRPr="003D7244" w:rsidRDefault="009F5A81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1985" w:type="dxa"/>
            <w:vAlign w:val="bottom"/>
          </w:tcPr>
          <w:p w14:paraId="4B53C629" w14:textId="77777777" w:rsidR="009F5A81" w:rsidRPr="003D7244" w:rsidRDefault="009F5A81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7E5FF04" w14:textId="77777777" w:rsidR="009F5A81" w:rsidRPr="003D7244" w:rsidRDefault="009F5A81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7"/>
          </w:p>
        </w:tc>
      </w:tr>
      <w:tr w:rsidR="000B0E0E" w:rsidRPr="003D7244" w14:paraId="0827046A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8325CF" w14:textId="77777777" w:rsidR="000B0E0E" w:rsidRPr="003D7244" w:rsidRDefault="000B0E0E" w:rsidP="009F5A81">
            <w:pPr>
              <w:jc w:val="right"/>
              <w:rPr>
                <w:rFonts w:ascii="Arial" w:hAnsi="Arial"/>
                <w:b/>
                <w:sz w:val="20"/>
                <w:szCs w:val="22"/>
              </w:rPr>
            </w:pPr>
          </w:p>
          <w:p w14:paraId="124E2CD3" w14:textId="77777777" w:rsidR="000B0E0E" w:rsidRPr="003D7244" w:rsidRDefault="000B0E0E" w:rsidP="009F5A81">
            <w:pPr>
              <w:pStyle w:val="berschrift2"/>
              <w:jc w:val="right"/>
              <w:rPr>
                <w:sz w:val="20"/>
                <w:szCs w:val="22"/>
              </w:rPr>
            </w:pPr>
            <w:r w:rsidRPr="003D7244">
              <w:rPr>
                <w:sz w:val="20"/>
                <w:szCs w:val="22"/>
              </w:rP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5C1A5E16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  <w:u w:val="double"/>
              </w:rPr>
            </w:pPr>
          </w:p>
          <w:p w14:paraId="7A985E1C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  <w:u w:val="double"/>
              </w:rPr>
            </w:pPr>
            <w:r w:rsidRPr="003D7244">
              <w:rPr>
                <w:rFonts w:ascii="Arial" w:hAnsi="Arial"/>
                <w:sz w:val="20"/>
                <w:szCs w:val="22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Pr="003D7244">
              <w:rPr>
                <w:rFonts w:ascii="Arial" w:hAnsi="Arial"/>
                <w:sz w:val="20"/>
                <w:szCs w:val="22"/>
                <w:u w:val="double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  <w:u w:val="double"/>
              </w:rPr>
            </w:r>
            <w:r w:rsidRPr="003D7244">
              <w:rPr>
                <w:rFonts w:ascii="Arial" w:hAnsi="Arial"/>
                <w:sz w:val="20"/>
                <w:szCs w:val="22"/>
                <w:u w:val="double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  <w:u w:val="double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25F5C7F" w14:textId="77777777" w:rsidR="000B0E0E" w:rsidRPr="003D7244" w:rsidRDefault="000B0E0E" w:rsidP="009F5A81">
            <w:pPr>
              <w:jc w:val="right"/>
              <w:rPr>
                <w:rFonts w:ascii="Arial" w:hAnsi="Arial"/>
                <w:b/>
                <w:sz w:val="20"/>
                <w:szCs w:val="22"/>
                <w:u w:val="double"/>
              </w:rPr>
            </w:pPr>
          </w:p>
          <w:p w14:paraId="5F6C4595" w14:textId="77777777" w:rsidR="000B0E0E" w:rsidRPr="003D7244" w:rsidRDefault="000B0E0E" w:rsidP="009F5A81">
            <w:pPr>
              <w:jc w:val="right"/>
              <w:rPr>
                <w:rFonts w:ascii="Arial" w:hAnsi="Arial"/>
                <w:b/>
                <w:sz w:val="20"/>
                <w:szCs w:val="22"/>
                <w:u w:val="double"/>
              </w:rPr>
            </w:pPr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9" w:name="Text111"/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  <w:instrText xml:space="preserve"> FORMTEXT </w:instrText>
            </w:r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</w:r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  <w:fldChar w:fldCharType="separate"/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  <w:fldChar w:fldCharType="end"/>
            </w:r>
            <w:bookmarkEnd w:id="29"/>
          </w:p>
          <w:p w14:paraId="57B64FFA" w14:textId="77777777" w:rsidR="000B0E0E" w:rsidRPr="003D7244" w:rsidRDefault="000B0E0E" w:rsidP="009F5A81">
            <w:pPr>
              <w:jc w:val="right"/>
              <w:rPr>
                <w:rFonts w:ascii="Arial" w:hAnsi="Arial"/>
                <w:b/>
                <w:sz w:val="20"/>
                <w:szCs w:val="22"/>
                <w:u w:val="double"/>
              </w:rPr>
            </w:pPr>
          </w:p>
        </w:tc>
      </w:tr>
    </w:tbl>
    <w:p w14:paraId="5BE0FAC6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61015478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0B1277EF" w14:textId="77777777" w:rsidR="00CB6F52" w:rsidRDefault="001A4B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5E8FB45C" w14:textId="77777777" w:rsidR="003D7244" w:rsidRDefault="003D7244">
      <w:pPr>
        <w:rPr>
          <w:rFonts w:ascii="Arial" w:hAnsi="Arial"/>
          <w:sz w:val="18"/>
        </w:rPr>
      </w:pPr>
    </w:p>
    <w:p w14:paraId="4A071187" w14:textId="77777777" w:rsidR="000B0E0E" w:rsidRPr="003D7244" w:rsidRDefault="000B0E0E">
      <w:pPr>
        <w:tabs>
          <w:tab w:val="left" w:pos="567"/>
        </w:tabs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2.3</w:t>
      </w:r>
      <w:r w:rsidRPr="003D7244">
        <w:rPr>
          <w:rFonts w:ascii="Arial" w:hAnsi="Arial"/>
          <w:b/>
          <w:sz w:val="22"/>
          <w:szCs w:val="24"/>
        </w:rPr>
        <w:tab/>
        <w:t>Ausgaben</w:t>
      </w:r>
    </w:p>
    <w:p w14:paraId="0C38354C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:rsidRPr="003D7244" w14:paraId="1798D7DE" w14:textId="77777777" w:rsidTr="003D7244">
        <w:tc>
          <w:tcPr>
            <w:tcW w:w="2055" w:type="dxa"/>
          </w:tcPr>
          <w:p w14:paraId="63616280" w14:textId="77777777" w:rsidR="000B0E0E" w:rsidRPr="003D7244" w:rsidRDefault="000B0E0E">
            <w:pPr>
              <w:rPr>
                <w:rFonts w:ascii="Arial" w:hAnsi="Arial"/>
                <w:b/>
                <w:sz w:val="20"/>
                <w:szCs w:val="22"/>
              </w:rPr>
            </w:pPr>
          </w:p>
          <w:p w14:paraId="2A0CA3B0" w14:textId="77777777" w:rsidR="000B0E0E" w:rsidRPr="003D7244" w:rsidRDefault="000B0E0E">
            <w:pPr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14:paraId="41F072F3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14:paraId="4076B037" w14:textId="77777777" w:rsidR="000B0E0E" w:rsidRPr="003D7244" w:rsidRDefault="000B0E0E" w:rsidP="00BA70F8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Lt. Zuwendungs</w:t>
            </w:r>
            <w:r w:rsidR="00BA70F8" w:rsidRPr="003D7244">
              <w:rPr>
                <w:rFonts w:ascii="Arial" w:hAnsi="Arial"/>
                <w:b/>
                <w:sz w:val="20"/>
                <w:szCs w:val="22"/>
              </w:rPr>
              <w:t>vertrag</w:t>
            </w:r>
          </w:p>
        </w:tc>
        <w:tc>
          <w:tcPr>
            <w:tcW w:w="3969" w:type="dxa"/>
            <w:gridSpan w:val="2"/>
          </w:tcPr>
          <w:p w14:paraId="245302F3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14:paraId="1FA4FD5F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lt. Abrechnung</w:t>
            </w:r>
          </w:p>
        </w:tc>
      </w:tr>
      <w:tr w:rsidR="000B0E0E" w:rsidRPr="003D7244" w14:paraId="7D4D51E5" w14:textId="77777777" w:rsidTr="003D7244">
        <w:tc>
          <w:tcPr>
            <w:tcW w:w="2055" w:type="dxa"/>
            <w:tcBorders>
              <w:bottom w:val="nil"/>
            </w:tcBorders>
          </w:tcPr>
          <w:p w14:paraId="5D9E1585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Es sind nur die </w:t>
            </w:r>
          </w:p>
          <w:p w14:paraId="14AC8029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Summen anzugeben </w:t>
            </w:r>
          </w:p>
        </w:tc>
        <w:tc>
          <w:tcPr>
            <w:tcW w:w="1949" w:type="dxa"/>
            <w:tcBorders>
              <w:right w:val="nil"/>
            </w:tcBorders>
          </w:tcPr>
          <w:p w14:paraId="38BD6D80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561EA1B6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insgesamt</w:t>
            </w:r>
            <w:r w:rsidR="00A4546A" w:rsidRPr="003D7244"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702EB7A1" w14:textId="77777777" w:rsidR="000B0E0E" w:rsidRPr="003D7244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3D7244">
              <w:rPr>
                <w:rFonts w:ascii="Arial" w:hAnsi="Arial"/>
                <w:color w:val="000000"/>
                <w:sz w:val="20"/>
                <w:szCs w:val="22"/>
              </w:rPr>
              <w:t>Prüfspalte</w:t>
            </w:r>
          </w:p>
          <w:p w14:paraId="4B4786A3" w14:textId="77777777" w:rsidR="000B0E0E" w:rsidRPr="003D7244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color w:val="000000"/>
                <w:sz w:val="20"/>
                <w:szCs w:val="22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4EB77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61C9FC4F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CE158DD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Prüfspalte</w:t>
            </w:r>
          </w:p>
          <w:p w14:paraId="0C1ADAEC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zuwendungsfähig</w:t>
            </w:r>
          </w:p>
        </w:tc>
      </w:tr>
      <w:tr w:rsidR="000B0E0E" w:rsidRPr="003D7244" w14:paraId="6B2D4587" w14:textId="77777777" w:rsidTr="003D7244">
        <w:tc>
          <w:tcPr>
            <w:tcW w:w="2055" w:type="dxa"/>
            <w:tcBorders>
              <w:top w:val="nil"/>
            </w:tcBorders>
          </w:tcPr>
          <w:p w14:paraId="1A4BA6F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635042FE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1926E324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3E49FE4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4D6B010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</w:tr>
      <w:tr w:rsidR="000B0E0E" w:rsidRPr="003D7244" w14:paraId="4B8313B5" w14:textId="77777777" w:rsidTr="003D7244">
        <w:tc>
          <w:tcPr>
            <w:tcW w:w="2055" w:type="dxa"/>
          </w:tcPr>
          <w:p w14:paraId="42D145A7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7169EA0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74366D6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3FCCC907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E48EE9B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3EF67AB6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0CE801F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5D15DD3B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AD5149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759A2D01" w14:textId="77777777" w:rsidTr="003D7244">
        <w:tc>
          <w:tcPr>
            <w:tcW w:w="2055" w:type="dxa"/>
          </w:tcPr>
          <w:p w14:paraId="7E97EB74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2530C624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B2E1670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121FABD8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10392F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D6EB75C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7B7D24DA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AFBB6A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5681E2C0" w14:textId="77777777" w:rsidTr="003D7244">
        <w:tc>
          <w:tcPr>
            <w:tcW w:w="2055" w:type="dxa"/>
          </w:tcPr>
          <w:p w14:paraId="36BD7C7F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1E5DD4CD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10B98CF3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3960FCE7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D2ED5A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EE881D1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8C90CE3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0031C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63859C20" w14:textId="77777777" w:rsidTr="003D7244">
        <w:tc>
          <w:tcPr>
            <w:tcW w:w="2055" w:type="dxa"/>
          </w:tcPr>
          <w:p w14:paraId="4FE4C294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1609980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9196251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DDD6BE2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280884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7F80692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4120EA87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6D20E91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60175317" w14:textId="77777777" w:rsidTr="003D7244">
        <w:tc>
          <w:tcPr>
            <w:tcW w:w="2055" w:type="dxa"/>
          </w:tcPr>
          <w:p w14:paraId="17C37475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4057778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690893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1EE199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659933F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572B159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4C0A9EE3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E7E5889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48E6EABA" w14:textId="77777777" w:rsidTr="003D7244">
        <w:tc>
          <w:tcPr>
            <w:tcW w:w="2055" w:type="dxa"/>
          </w:tcPr>
          <w:p w14:paraId="79DB7298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72C817DE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1489A29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594EC9C5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E9F7138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5C750C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4A73B20C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3824D9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0D17CDB1" w14:textId="77777777" w:rsidTr="003D7244">
        <w:tc>
          <w:tcPr>
            <w:tcW w:w="2055" w:type="dxa"/>
            <w:tcBorders>
              <w:bottom w:val="single" w:sz="4" w:space="0" w:color="auto"/>
            </w:tcBorders>
          </w:tcPr>
          <w:p w14:paraId="5DC7B1BE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50FAAD80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BDEDB6C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6F94827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5F07D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BBBDA6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0B79151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D4EA4DF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11867E86" w14:textId="77777777" w:rsidTr="003D7244">
        <w:tc>
          <w:tcPr>
            <w:tcW w:w="5882" w:type="dxa"/>
            <w:gridSpan w:val="3"/>
            <w:tcBorders>
              <w:top w:val="nil"/>
              <w:bottom w:val="single" w:sz="4" w:space="0" w:color="auto"/>
            </w:tcBorders>
          </w:tcPr>
          <w:p w14:paraId="653AA822" w14:textId="77777777" w:rsidR="000B0E0E" w:rsidRPr="003D7244" w:rsidRDefault="000B0E0E">
            <w:pPr>
              <w:jc w:val="right"/>
              <w:rPr>
                <w:rFonts w:ascii="Arial" w:hAnsi="Arial"/>
                <w:b/>
                <w:sz w:val="20"/>
                <w:szCs w:val="22"/>
              </w:rPr>
            </w:pPr>
          </w:p>
          <w:p w14:paraId="16512055" w14:textId="77777777" w:rsidR="000B0E0E" w:rsidRPr="003D7244" w:rsidRDefault="000B0E0E">
            <w:pPr>
              <w:jc w:val="right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Insgesamt: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bottom"/>
          </w:tcPr>
          <w:p w14:paraId="415219A5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05AEB4B3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A56DDC5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6FB097BE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64BA55A6" w14:textId="77777777" w:rsidR="000B0E0E" w:rsidRPr="003D7244" w:rsidRDefault="000B0E0E">
      <w:pPr>
        <w:tabs>
          <w:tab w:val="left" w:pos="567"/>
        </w:tabs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2.4</w:t>
      </w:r>
      <w:r w:rsidRPr="003D7244">
        <w:rPr>
          <w:rFonts w:ascii="Arial" w:hAnsi="Arial"/>
          <w:b/>
          <w:sz w:val="22"/>
          <w:szCs w:val="24"/>
        </w:rPr>
        <w:tab/>
        <w:t>Belege</w:t>
      </w:r>
    </w:p>
    <w:p w14:paraId="5B74A46F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:rsidRPr="003D7244" w14:paraId="59FB2CA9" w14:textId="77777777">
        <w:tc>
          <w:tcPr>
            <w:tcW w:w="9851" w:type="dxa"/>
          </w:tcPr>
          <w:p w14:paraId="24D51C14" w14:textId="77777777" w:rsidR="000B0E0E" w:rsidRPr="003D7244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20"/>
                <w:szCs w:val="22"/>
              </w:rPr>
            </w:pPr>
          </w:p>
          <w:p w14:paraId="1EA2F85F" w14:textId="77777777" w:rsidR="000B0E0E" w:rsidRPr="003D7244" w:rsidRDefault="004122F3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    </w:t>
            </w:r>
            <w:r w:rsidR="000B0E0E" w:rsidRPr="003D7244">
              <w:rPr>
                <w:rFonts w:ascii="Arial" w:hAnsi="Arial"/>
                <w:sz w:val="20"/>
                <w:szCs w:val="22"/>
              </w:rPr>
              <w:t xml:space="preserve">Dem Verwendungsnachweis sind als Anlage die mit der Bauausführung </w:t>
            </w:r>
            <w:r w:rsidR="003D4FBD" w:rsidRPr="003D7244">
              <w:rPr>
                <w:rFonts w:ascii="Arial" w:hAnsi="Arial"/>
                <w:sz w:val="20"/>
                <w:szCs w:val="22"/>
              </w:rPr>
              <w:t xml:space="preserve">/ Projektdurchführung </w:t>
            </w:r>
            <w:r w:rsidR="000B0E0E" w:rsidRPr="003D7244">
              <w:rPr>
                <w:rFonts w:ascii="Arial" w:hAnsi="Arial"/>
                <w:sz w:val="20"/>
                <w:szCs w:val="22"/>
              </w:rPr>
              <w:t>übereinstimmenden Belege (</w:t>
            </w:r>
            <w:r w:rsidR="00CD4E37" w:rsidRPr="003D7244">
              <w:rPr>
                <w:rFonts w:ascii="Arial" w:hAnsi="Arial"/>
                <w:sz w:val="20"/>
                <w:szCs w:val="22"/>
              </w:rPr>
              <w:t>Rechnungskopien, ggf. Fotos</w:t>
            </w:r>
            <w:r w:rsidRPr="003D7244">
              <w:rPr>
                <w:rFonts w:ascii="Arial" w:hAnsi="Arial"/>
                <w:sz w:val="20"/>
                <w:szCs w:val="22"/>
              </w:rPr>
              <w:t>)</w:t>
            </w:r>
            <w:r w:rsidR="000B0E0E" w:rsidRPr="003D7244">
              <w:rPr>
                <w:rFonts w:ascii="Arial" w:hAnsi="Arial"/>
                <w:sz w:val="20"/>
                <w:szCs w:val="22"/>
              </w:rPr>
              <w:t xml:space="preserve"> beigefügt.</w:t>
            </w:r>
          </w:p>
          <w:p w14:paraId="6D1F0477" w14:textId="77777777" w:rsidR="000B0E0E" w:rsidRPr="003D7244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Cs w:val="22"/>
              </w:rPr>
            </w:pPr>
          </w:p>
        </w:tc>
      </w:tr>
    </w:tbl>
    <w:p w14:paraId="13ED2ABC" w14:textId="77777777" w:rsidR="000B0E0E" w:rsidRPr="003D7244" w:rsidRDefault="000B0E0E">
      <w:pPr>
        <w:tabs>
          <w:tab w:val="left" w:pos="5670"/>
          <w:tab w:val="left" w:pos="6237"/>
        </w:tabs>
        <w:rPr>
          <w:rFonts w:ascii="Arial" w:hAnsi="Arial"/>
          <w:szCs w:val="22"/>
        </w:rPr>
      </w:pPr>
    </w:p>
    <w:p w14:paraId="0C8D31E3" w14:textId="77777777" w:rsidR="000B0E0E" w:rsidRPr="003D7244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Erklärung der Zuwendungsempfängerin / des Zuwendungsempfängers</w:t>
      </w:r>
    </w:p>
    <w:p w14:paraId="1FBF7ECC" w14:textId="77777777" w:rsidR="000B0E0E" w:rsidRPr="003D7244" w:rsidRDefault="000B0E0E">
      <w:pPr>
        <w:tabs>
          <w:tab w:val="left" w:pos="567"/>
        </w:tabs>
        <w:ind w:left="567" w:hanging="567"/>
        <w:rPr>
          <w:rFonts w:ascii="Arial" w:hAnsi="Arial"/>
          <w:sz w:val="20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:rsidRPr="003D7244" w14:paraId="64F86BAE" w14:textId="77777777" w:rsidTr="001A4B99">
        <w:tc>
          <w:tcPr>
            <w:tcW w:w="9851" w:type="dxa"/>
          </w:tcPr>
          <w:p w14:paraId="10702DD5" w14:textId="77777777" w:rsidR="000B0E0E" w:rsidRPr="003D7244" w:rsidRDefault="000B0E0E">
            <w:pPr>
              <w:tabs>
                <w:tab w:val="left" w:pos="567"/>
              </w:tabs>
              <w:rPr>
                <w:rFonts w:ascii="Arial" w:hAnsi="Arial"/>
                <w:sz w:val="20"/>
                <w:szCs w:val="22"/>
              </w:rPr>
            </w:pPr>
          </w:p>
          <w:p w14:paraId="3A9AF010" w14:textId="77777777" w:rsidR="000B0E0E" w:rsidRPr="003D7244" w:rsidRDefault="000B0E0E">
            <w:pPr>
              <w:tabs>
                <w:tab w:val="left" w:pos="567"/>
              </w:tabs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ab/>
              <w:t>Es wird erklärt, dass</w:t>
            </w:r>
          </w:p>
        </w:tc>
      </w:tr>
      <w:tr w:rsidR="000B0E0E" w:rsidRPr="003D7244" w14:paraId="3B35D60A" w14:textId="77777777" w:rsidTr="001A4B99">
        <w:tc>
          <w:tcPr>
            <w:tcW w:w="9851" w:type="dxa"/>
          </w:tcPr>
          <w:p w14:paraId="2947D232" w14:textId="77777777" w:rsidR="000B0E0E" w:rsidRPr="003D7244" w:rsidRDefault="000B0E0E">
            <w:pPr>
              <w:jc w:val="both"/>
              <w:rPr>
                <w:rFonts w:ascii="Arial" w:hAnsi="Arial"/>
                <w:sz w:val="20"/>
                <w:szCs w:val="22"/>
              </w:rPr>
            </w:pPr>
          </w:p>
          <w:p w14:paraId="435795CA" w14:textId="77777777" w:rsidR="000B0E0E" w:rsidRPr="003D7244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die §§ 48 ff Einkommenssteuergesetz (EstG) eingehalten wurden, </w:t>
            </w:r>
          </w:p>
          <w:p w14:paraId="121A471E" w14:textId="77777777" w:rsidR="00CD4E37" w:rsidRPr="003D7244" w:rsidRDefault="000B0E0E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die in den Bauplänen enthaltenen Angaben mit der Örtlichkeit übereinstimmen, </w:t>
            </w:r>
          </w:p>
          <w:p w14:paraId="1527107C" w14:textId="77777777" w:rsidR="00CD4E37" w:rsidRPr="003D7244" w:rsidRDefault="00CD4E37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die Angaben über die Baumaßnahme, ihre Ausgaben und die Finanzierung vollständig und belegt sind</w:t>
            </w:r>
          </w:p>
          <w:p w14:paraId="16B01C92" w14:textId="77777777" w:rsidR="00CD4E37" w:rsidRPr="003D7244" w:rsidRDefault="004122F3" w:rsidP="00CD4E37">
            <w:pPr>
              <w:tabs>
                <w:tab w:val="left" w:pos="567"/>
              </w:tabs>
              <w:ind w:left="72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</w:t>
            </w:r>
            <w:r w:rsidR="00CD4E37" w:rsidRPr="003D7244">
              <w:rPr>
                <w:rFonts w:ascii="Arial" w:hAnsi="Arial"/>
                <w:sz w:val="20"/>
                <w:szCs w:val="22"/>
              </w:rPr>
              <w:t>optional: Unzutreffendes streichen:</w:t>
            </w:r>
          </w:p>
          <w:p w14:paraId="7D44D75D" w14:textId="77777777" w:rsidR="000B0E0E" w:rsidRPr="003D7244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die vorgeschriebenen Prüfungen bzw. Gebrauchsabnahmen durchgeführt und deren Bedingungen und Auf</w:t>
            </w:r>
            <w:r w:rsidR="00CD4E37" w:rsidRPr="003D7244">
              <w:rPr>
                <w:rFonts w:ascii="Arial" w:hAnsi="Arial"/>
                <w:sz w:val="20"/>
                <w:szCs w:val="22"/>
              </w:rPr>
              <w:t>lagen eingehalten wurden.</w:t>
            </w:r>
          </w:p>
          <w:p w14:paraId="5507122E" w14:textId="77777777" w:rsidR="000B0E0E" w:rsidRPr="003D7244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20"/>
                <w:szCs w:val="22"/>
              </w:rPr>
            </w:pPr>
          </w:p>
          <w:p w14:paraId="0B51513F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Zu ihrer Nachprüfung stehen die im Zuwendungs</w:t>
            </w:r>
            <w:r w:rsidR="00BA70F8" w:rsidRPr="003D7244">
              <w:rPr>
                <w:rFonts w:ascii="Arial" w:hAnsi="Arial"/>
                <w:sz w:val="20"/>
                <w:szCs w:val="22"/>
              </w:rPr>
              <w:t>vertrag</w:t>
            </w:r>
            <w:r w:rsidRPr="003D7244">
              <w:rPr>
                <w:rFonts w:ascii="Arial" w:hAnsi="Arial"/>
                <w:sz w:val="20"/>
                <w:szCs w:val="22"/>
              </w:rPr>
              <w:t xml:space="preserve"> genannten Unterlagen </w:t>
            </w:r>
            <w:r w:rsidR="00720A4E" w:rsidRPr="003D7244">
              <w:rPr>
                <w:rFonts w:ascii="Arial" w:hAnsi="Arial"/>
                <w:sz w:val="20"/>
                <w:szCs w:val="22"/>
              </w:rPr>
              <w:t>(</w:t>
            </w:r>
            <w:r w:rsidRPr="003D7244">
              <w:rPr>
                <w:rFonts w:ascii="Arial" w:hAnsi="Arial"/>
                <w:sz w:val="20"/>
                <w:szCs w:val="22"/>
              </w:rPr>
              <w:t>einschließlich Baurechnung</w:t>
            </w:r>
            <w:r w:rsidR="00720A4E" w:rsidRPr="003D7244">
              <w:rPr>
                <w:rFonts w:ascii="Arial" w:hAnsi="Arial"/>
                <w:sz w:val="20"/>
                <w:szCs w:val="22"/>
              </w:rPr>
              <w:t>)</w:t>
            </w:r>
            <w:r w:rsidRPr="003D7244">
              <w:rPr>
                <w:rFonts w:ascii="Arial" w:hAnsi="Arial"/>
                <w:sz w:val="20"/>
                <w:szCs w:val="22"/>
              </w:rPr>
              <w:t xml:space="preserve"> mit Belegen zur Verfügung. </w:t>
            </w:r>
          </w:p>
          <w:p w14:paraId="49A68BE4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</w:p>
          <w:p w14:paraId="155197E7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Die Maßnahme ist </w:t>
            </w: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"/>
            <w:r w:rsidRPr="003D7244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2"/>
              </w:rPr>
            </w:r>
            <w:r w:rsidR="00000000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30"/>
            <w:r w:rsidRPr="003D7244">
              <w:rPr>
                <w:rFonts w:ascii="Arial" w:hAnsi="Arial"/>
                <w:sz w:val="20"/>
                <w:szCs w:val="22"/>
              </w:rPr>
              <w:t xml:space="preserve"> abgeschlossen</w:t>
            </w:r>
          </w:p>
          <w:p w14:paraId="763D25DF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</w:p>
          <w:p w14:paraId="22E2DB9E" w14:textId="77777777" w:rsidR="000B0E0E" w:rsidRPr="003D7244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"/>
            <w:r w:rsidRPr="003D7244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2"/>
              </w:rPr>
            </w:r>
            <w:r w:rsidR="00000000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31"/>
            <w:r w:rsidRPr="003D7244">
              <w:rPr>
                <w:rFonts w:ascii="Arial" w:hAnsi="Arial"/>
                <w:sz w:val="20"/>
                <w:szCs w:val="22"/>
              </w:rPr>
              <w:t xml:space="preserve"> nicht abgeschlossen. </w:t>
            </w:r>
          </w:p>
          <w:p w14:paraId="740FFCC2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</w:p>
          <w:p w14:paraId="24609FCE" w14:textId="77777777" w:rsidR="009C54A8" w:rsidRPr="003D7244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Die Auszahlung de</w:t>
            </w:r>
            <w:r w:rsidR="006C1661" w:rsidRPr="003D7244">
              <w:rPr>
                <w:rFonts w:ascii="Arial" w:hAnsi="Arial"/>
                <w:sz w:val="20"/>
                <w:szCs w:val="22"/>
              </w:rPr>
              <w:t>s Zuschusses in Höhe von ______</w:t>
            </w:r>
            <w:r w:rsidR="003D7244">
              <w:rPr>
                <w:rFonts w:ascii="Arial" w:hAnsi="Arial"/>
                <w:sz w:val="20"/>
                <w:szCs w:val="22"/>
              </w:rPr>
              <w:t>__</w:t>
            </w:r>
            <w:r w:rsidR="006C1661" w:rsidRPr="003D7244">
              <w:rPr>
                <w:rFonts w:ascii="Arial" w:hAnsi="Arial"/>
                <w:sz w:val="20"/>
                <w:szCs w:val="22"/>
              </w:rPr>
              <w:t xml:space="preserve"> Euro auf das angegebene Konto wird hiermit beantragt.</w:t>
            </w:r>
          </w:p>
          <w:p w14:paraId="29DF6918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</w:p>
          <w:p w14:paraId="7ACF8D97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2"/>
              </w:rPr>
            </w:pPr>
          </w:p>
          <w:p w14:paraId="0777CBD3" w14:textId="77777777" w:rsidR="003D7244" w:rsidRPr="003D7244" w:rsidRDefault="003D7244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2"/>
              </w:rPr>
            </w:pPr>
          </w:p>
          <w:p w14:paraId="19D31BC5" w14:textId="77777777" w:rsidR="000B0E0E" w:rsidRPr="003D7244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        _____________________________________________________________________________</w:t>
            </w:r>
          </w:p>
          <w:p w14:paraId="52DD1E4C" w14:textId="77777777" w:rsidR="006C1661" w:rsidRPr="003D7244" w:rsidRDefault="006C1661" w:rsidP="006C1661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="000B0E0E" w:rsidRPr="003D7244">
              <w:rPr>
                <w:rFonts w:ascii="Arial" w:hAnsi="Arial"/>
                <w:sz w:val="20"/>
                <w:szCs w:val="22"/>
              </w:rPr>
              <w:t>(</w:t>
            </w:r>
            <w:r w:rsidRPr="003D7244">
              <w:rPr>
                <w:rFonts w:ascii="Arial" w:hAnsi="Arial"/>
                <w:sz w:val="20"/>
                <w:szCs w:val="22"/>
              </w:rPr>
              <w:t>Rechtsverbindliche Unterschrift der Zu</w:t>
            </w:r>
            <w:r w:rsidR="0075595C" w:rsidRPr="003D7244">
              <w:rPr>
                <w:rFonts w:ascii="Arial" w:hAnsi="Arial"/>
                <w:sz w:val="20"/>
                <w:szCs w:val="22"/>
              </w:rPr>
              <w:t>wendungs</w:t>
            </w:r>
            <w:r w:rsidRPr="003D7244">
              <w:rPr>
                <w:rFonts w:ascii="Arial" w:hAnsi="Arial"/>
                <w:sz w:val="20"/>
                <w:szCs w:val="22"/>
              </w:rPr>
              <w:t>empfängerin/des Zuwendungsempfängers)</w:t>
            </w:r>
          </w:p>
          <w:p w14:paraId="07E01943" w14:textId="77777777" w:rsidR="000B0E0E" w:rsidRPr="003D7244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1B61080A" w14:textId="77777777" w:rsidR="009C54A8" w:rsidRPr="003D7244" w:rsidRDefault="00BE0C97">
      <w:pPr>
        <w:tabs>
          <w:tab w:val="left" w:pos="567"/>
        </w:tabs>
        <w:ind w:left="567" w:hanging="567"/>
        <w:rPr>
          <w:rFonts w:ascii="Arial" w:hAnsi="Arial"/>
          <w:sz w:val="20"/>
          <w:szCs w:val="22"/>
        </w:rPr>
      </w:pPr>
      <w:r w:rsidRPr="003D7244">
        <w:rPr>
          <w:rFonts w:ascii="Arial" w:hAnsi="Arial"/>
          <w:sz w:val="20"/>
          <w:szCs w:val="22"/>
        </w:rPr>
        <w:br w:type="page"/>
      </w:r>
    </w:p>
    <w:p w14:paraId="747E2944" w14:textId="77777777" w:rsidR="009C54A8" w:rsidRPr="003D7244" w:rsidRDefault="009C54A8">
      <w:pPr>
        <w:rPr>
          <w:rFonts w:ascii="Arial" w:hAnsi="Arial"/>
          <w:sz w:val="20"/>
          <w:szCs w:val="22"/>
        </w:rPr>
      </w:pPr>
    </w:p>
    <w:p w14:paraId="27021A67" w14:textId="77777777" w:rsidR="009C54A8" w:rsidRPr="003D7244" w:rsidRDefault="009C54A8" w:rsidP="003D7244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20"/>
          <w:szCs w:val="22"/>
        </w:rPr>
      </w:pPr>
      <w:r w:rsidRPr="003D7244">
        <w:rPr>
          <w:rFonts w:ascii="Arial" w:hAnsi="Arial"/>
          <w:b/>
          <w:sz w:val="22"/>
          <w:szCs w:val="24"/>
        </w:rPr>
        <w:t xml:space="preserve">Prüfung der </w:t>
      </w:r>
      <w:r w:rsidR="00CD4E37" w:rsidRPr="003D7244">
        <w:rPr>
          <w:rFonts w:ascii="Arial" w:hAnsi="Arial"/>
          <w:b/>
          <w:sz w:val="22"/>
          <w:szCs w:val="24"/>
        </w:rPr>
        <w:t>der LAG AktivRegion:</w:t>
      </w:r>
      <w:r w:rsidR="003D7244">
        <w:rPr>
          <w:rFonts w:ascii="Arial" w:hAnsi="Arial"/>
          <w:b/>
          <w:sz w:val="20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:rsidRPr="003D7244" w14:paraId="51D75372" w14:textId="77777777">
        <w:tc>
          <w:tcPr>
            <w:tcW w:w="9851" w:type="dxa"/>
          </w:tcPr>
          <w:p w14:paraId="16BBAF45" w14:textId="77777777" w:rsidR="009C54A8" w:rsidRPr="003D7244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20"/>
                <w:szCs w:val="22"/>
              </w:rPr>
            </w:pPr>
          </w:p>
          <w:p w14:paraId="393FB957" w14:textId="77777777" w:rsidR="00F32A7F" w:rsidRPr="003D7244" w:rsidRDefault="000B0E0E" w:rsidP="00F32A7F">
            <w:pPr>
              <w:ind w:right="283"/>
              <w:jc w:val="both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Der Verwendungsnachweis wurde anhand der vorliegenden Unterlagen geprüft. Siehe hierzu besonderen Vermerk</w:t>
            </w:r>
            <w:r w:rsidR="00736E2F" w:rsidRPr="003D7244">
              <w:rPr>
                <w:rFonts w:ascii="Arial" w:hAnsi="Arial"/>
                <w:sz w:val="20"/>
                <w:szCs w:val="22"/>
              </w:rPr>
              <w:t xml:space="preserve"> (Vordruck Belegprüfung)</w:t>
            </w:r>
            <w:r w:rsidRPr="003D7244">
              <w:rPr>
                <w:rFonts w:ascii="Arial" w:hAnsi="Arial"/>
                <w:sz w:val="20"/>
                <w:szCs w:val="22"/>
              </w:rPr>
              <w:t>.</w:t>
            </w:r>
          </w:p>
          <w:p w14:paraId="5CB61F30" w14:textId="77777777" w:rsidR="00C25A21" w:rsidRPr="003D7244" w:rsidRDefault="00C25A21" w:rsidP="00731D5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9C54A8" w:rsidRPr="003D7244" w14:paraId="0F9EF814" w14:textId="77777777">
        <w:tc>
          <w:tcPr>
            <w:tcW w:w="9851" w:type="dxa"/>
          </w:tcPr>
          <w:p w14:paraId="4CA9228A" w14:textId="77777777" w:rsidR="009C54A8" w:rsidRPr="003D7244" w:rsidRDefault="009C54A8" w:rsidP="00731D5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9C54A8" w:rsidRPr="003D7244" w14:paraId="4C88CDF8" w14:textId="77777777">
        <w:tc>
          <w:tcPr>
            <w:tcW w:w="9851" w:type="dxa"/>
          </w:tcPr>
          <w:p w14:paraId="609FD8FA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>Es bestehen keine Bedenken gegen die Auszahlung des Zuschusses in Höhe von</w:t>
            </w:r>
            <w:r w:rsidR="00043A10">
              <w:rPr>
                <w:rFonts w:ascii="Arial" w:hAnsi="Arial" w:cs="Arial"/>
                <w:sz w:val="20"/>
              </w:rPr>
              <w:t xml:space="preserve">  </w:t>
            </w:r>
            <w:r w:rsidRPr="003D7244">
              <w:rPr>
                <w:rFonts w:ascii="Arial" w:hAnsi="Arial" w:cs="Arial"/>
                <w:sz w:val="20"/>
              </w:rPr>
              <w:t xml:space="preserve">Euro. </w:t>
            </w:r>
          </w:p>
          <w:p w14:paraId="6F53D41F" w14:textId="77777777" w:rsidR="00C25A21" w:rsidRPr="003D7244" w:rsidRDefault="00C25A21" w:rsidP="00C25A21">
            <w:pPr>
              <w:ind w:right="283"/>
              <w:rPr>
                <w:rFonts w:ascii="Arial" w:hAnsi="Arial"/>
                <w:sz w:val="20"/>
                <w:szCs w:val="22"/>
              </w:rPr>
            </w:pPr>
          </w:p>
          <w:p w14:paraId="7DFD9947" w14:textId="77777777" w:rsidR="00C25A21" w:rsidRPr="003D7244" w:rsidRDefault="00C25A21" w:rsidP="00C25A21">
            <w:pPr>
              <w:ind w:right="283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Davon</w:t>
            </w:r>
          </w:p>
          <w:p w14:paraId="04EE27EA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                 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2"/>
              </w:rPr>
            </w:r>
            <w:r w:rsidR="00000000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="00CD4E37" w:rsidRPr="003D7244">
              <w:rPr>
                <w:rFonts w:ascii="Arial" w:hAnsi="Arial" w:cs="Arial"/>
                <w:sz w:val="20"/>
              </w:rPr>
              <w:t xml:space="preserve">Anteil LAG </w:t>
            </w:r>
            <w:r w:rsidR="00043A10">
              <w:rPr>
                <w:rFonts w:ascii="Arial" w:hAnsi="Arial"/>
                <w:sz w:val="20"/>
                <w:szCs w:val="22"/>
              </w:rPr>
              <w:t xml:space="preserve">AktivRegion Alsterland </w:t>
            </w:r>
            <w:r w:rsidRPr="003D7244">
              <w:rPr>
                <w:rFonts w:ascii="Arial" w:hAnsi="Arial" w:cs="Arial"/>
                <w:sz w:val="20"/>
                <w:u w:val="single"/>
              </w:rPr>
              <w:t>Euro</w:t>
            </w:r>
          </w:p>
          <w:p w14:paraId="3F7DFDDF" w14:textId="77777777" w:rsidR="00C25A21" w:rsidRPr="003D7244" w:rsidRDefault="00C25A21" w:rsidP="00C25A21">
            <w:pPr>
              <w:ind w:right="283"/>
              <w:rPr>
                <w:rFonts w:ascii="Arial" w:hAnsi="Arial"/>
                <w:sz w:val="20"/>
                <w:szCs w:val="22"/>
              </w:rPr>
            </w:pPr>
          </w:p>
          <w:p w14:paraId="5F8120E3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                 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2"/>
              </w:rPr>
            </w:r>
            <w:r w:rsidR="00000000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Pr="003D7244">
              <w:rPr>
                <w:rFonts w:ascii="Arial" w:hAnsi="Arial" w:cs="Arial"/>
                <w:sz w:val="20"/>
              </w:rPr>
              <w:t>GAK:</w:t>
            </w:r>
            <w:r w:rsidR="00276BE9">
              <w:rPr>
                <w:rFonts w:ascii="Arial" w:hAnsi="Arial" w:cs="Arial"/>
                <w:sz w:val="20"/>
              </w:rPr>
              <w:t xml:space="preserve"> </w:t>
            </w:r>
            <w:r w:rsidRPr="003D7244">
              <w:rPr>
                <w:rFonts w:ascii="Arial" w:hAnsi="Arial" w:cs="Arial"/>
                <w:sz w:val="20"/>
                <w:u w:val="single"/>
              </w:rPr>
              <w:t>Euro</w:t>
            </w:r>
          </w:p>
          <w:p w14:paraId="77D78C3D" w14:textId="77777777" w:rsidR="00C25A21" w:rsidRPr="003D7244" w:rsidRDefault="00C25A21" w:rsidP="00C25A21">
            <w:pPr>
              <w:ind w:right="283"/>
              <w:rPr>
                <w:rFonts w:ascii="Arial" w:hAnsi="Arial"/>
                <w:sz w:val="20"/>
                <w:szCs w:val="22"/>
              </w:rPr>
            </w:pPr>
          </w:p>
          <w:p w14:paraId="232BEFF5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</w:p>
          <w:p w14:paraId="67A13DC7" w14:textId="737A4EC0" w:rsidR="00C25A21" w:rsidRPr="003D7244" w:rsidRDefault="00043A10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Kiel</w:t>
            </w:r>
            <w:r w:rsidR="00C25A21" w:rsidRPr="003D7244">
              <w:rPr>
                <w:rFonts w:ascii="Arial" w:hAnsi="Arial"/>
                <w:sz w:val="22"/>
                <w:szCs w:val="22"/>
              </w:rPr>
              <w:t xml:space="preserve">, 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C25A21" w:rsidRPr="003D7244">
              <w:rPr>
                <w:rFonts w:ascii="Arial" w:hAnsi="Arial"/>
                <w:sz w:val="20"/>
                <w:szCs w:val="22"/>
              </w:rPr>
              <w:tab/>
            </w:r>
          </w:p>
          <w:p w14:paraId="2FCBE8D7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 xml:space="preserve">Ort, </w:t>
            </w:r>
            <w:r w:rsidRPr="003D7244">
              <w:rPr>
                <w:rFonts w:ascii="Arial" w:hAnsi="Arial" w:cs="Arial"/>
                <w:sz w:val="20"/>
              </w:rPr>
              <w:tab/>
              <w:t>Datum</w:t>
            </w:r>
          </w:p>
          <w:p w14:paraId="3CB04903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</w:p>
          <w:p w14:paraId="51EDC7D0" w14:textId="77777777" w:rsidR="00276BE9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</w:p>
          <w:p w14:paraId="2A175A98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</w:p>
          <w:p w14:paraId="5CFB3F80" w14:textId="77777777" w:rsidR="00C25A21" w:rsidRPr="003D7244" w:rsidRDefault="0044074B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>s</w:t>
            </w:r>
            <w:r w:rsidR="00C25A21" w:rsidRPr="003D7244">
              <w:rPr>
                <w:rFonts w:ascii="Arial" w:hAnsi="Arial" w:cs="Arial"/>
                <w:sz w:val="20"/>
              </w:rPr>
              <w:t xml:space="preserve">achlich richtig </w:t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  <w:t xml:space="preserve">   </w:t>
            </w:r>
            <w:r w:rsidRPr="003D7244">
              <w:rPr>
                <w:rFonts w:ascii="Arial" w:hAnsi="Arial" w:cs="Arial"/>
                <w:sz w:val="20"/>
              </w:rPr>
              <w:t>r</w:t>
            </w:r>
            <w:r w:rsidR="00C25A21" w:rsidRPr="003D7244">
              <w:rPr>
                <w:rFonts w:ascii="Arial" w:hAnsi="Arial" w:cs="Arial"/>
                <w:sz w:val="20"/>
              </w:rPr>
              <w:t>echnerisch richtig</w:t>
            </w:r>
          </w:p>
          <w:p w14:paraId="2DBFF9E0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</w:p>
          <w:p w14:paraId="38E1E130" w14:textId="77777777" w:rsidR="009C54A8" w:rsidRPr="003D7244" w:rsidRDefault="009C54A8" w:rsidP="009C6F0F">
            <w:pPr>
              <w:ind w:right="283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375293A3" w14:textId="77777777" w:rsidR="00681BDB" w:rsidRPr="003D7244" w:rsidRDefault="00681BDB" w:rsidP="00681BDB">
      <w:pPr>
        <w:rPr>
          <w:rFonts w:ascii="Arial" w:hAnsi="Arial"/>
          <w:sz w:val="20"/>
          <w:szCs w:val="22"/>
        </w:rPr>
      </w:pPr>
    </w:p>
    <w:sectPr w:rsidR="00681BDB" w:rsidRPr="003D724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07" w:right="1418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8887" w14:textId="77777777" w:rsidR="00F73330" w:rsidRDefault="00F73330">
      <w:r>
        <w:separator/>
      </w:r>
    </w:p>
  </w:endnote>
  <w:endnote w:type="continuationSeparator" w:id="0">
    <w:p w14:paraId="2B909EB1" w14:textId="77777777" w:rsidR="00F73330" w:rsidRDefault="00F7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F634" w14:textId="77777777" w:rsidR="00237372" w:rsidRPr="004122F3" w:rsidRDefault="00237372">
    <w:pPr>
      <w:pStyle w:val="Fuzeile"/>
      <w:jc w:val="center"/>
      <w:rPr>
        <w:rFonts w:ascii="Calibri" w:hAnsi="Calibri" w:cs="Calibri"/>
        <w:sz w:val="16"/>
      </w:rPr>
    </w:pPr>
    <w:r w:rsidRPr="004122F3">
      <w:rPr>
        <w:rStyle w:val="Seitenzahl"/>
        <w:rFonts w:ascii="Calibri" w:hAnsi="Calibri" w:cs="Calibri"/>
        <w:sz w:val="16"/>
      </w:rPr>
      <w:fldChar w:fldCharType="begin"/>
    </w:r>
    <w:r w:rsidRPr="004122F3">
      <w:rPr>
        <w:rStyle w:val="Seitenzahl"/>
        <w:rFonts w:ascii="Calibri" w:hAnsi="Calibri" w:cs="Calibri"/>
        <w:sz w:val="16"/>
      </w:rPr>
      <w:instrText xml:space="preserve"> PAGE </w:instrText>
    </w:r>
    <w:r w:rsidRPr="004122F3">
      <w:rPr>
        <w:rStyle w:val="Seitenzahl"/>
        <w:rFonts w:ascii="Calibri" w:hAnsi="Calibri" w:cs="Calibri"/>
        <w:sz w:val="16"/>
      </w:rPr>
      <w:fldChar w:fldCharType="separate"/>
    </w:r>
    <w:r w:rsidR="00B10FA2" w:rsidRPr="004122F3">
      <w:rPr>
        <w:rStyle w:val="Seitenzahl"/>
        <w:rFonts w:ascii="Calibri" w:hAnsi="Calibri" w:cs="Calibri"/>
        <w:noProof/>
        <w:sz w:val="16"/>
      </w:rPr>
      <w:t>4</w:t>
    </w:r>
    <w:r w:rsidRPr="004122F3">
      <w:rPr>
        <w:rStyle w:val="Seitenzahl"/>
        <w:rFonts w:ascii="Calibri" w:hAnsi="Calibri" w:cs="Calibri"/>
        <w:sz w:val="16"/>
      </w:rPr>
      <w:fldChar w:fldCharType="end"/>
    </w:r>
    <w:r w:rsidRPr="004122F3">
      <w:rPr>
        <w:rStyle w:val="Seitenzahl"/>
        <w:rFonts w:ascii="Calibri" w:hAnsi="Calibri" w:cs="Calibri"/>
        <w:sz w:val="16"/>
      </w:rPr>
      <w:t>/</w:t>
    </w:r>
    <w:r w:rsidRPr="004122F3">
      <w:rPr>
        <w:rStyle w:val="Seitenzahl"/>
        <w:rFonts w:ascii="Calibri" w:hAnsi="Calibri" w:cs="Calibri"/>
        <w:sz w:val="16"/>
      </w:rPr>
      <w:fldChar w:fldCharType="begin"/>
    </w:r>
    <w:r w:rsidRPr="004122F3">
      <w:rPr>
        <w:rStyle w:val="Seitenzahl"/>
        <w:rFonts w:ascii="Calibri" w:hAnsi="Calibri" w:cs="Calibri"/>
        <w:sz w:val="16"/>
      </w:rPr>
      <w:instrText xml:space="preserve"> NUMPAGES </w:instrText>
    </w:r>
    <w:r w:rsidRPr="004122F3">
      <w:rPr>
        <w:rStyle w:val="Seitenzahl"/>
        <w:rFonts w:ascii="Calibri" w:hAnsi="Calibri" w:cs="Calibri"/>
        <w:sz w:val="16"/>
      </w:rPr>
      <w:fldChar w:fldCharType="separate"/>
    </w:r>
    <w:r w:rsidR="00B10FA2" w:rsidRPr="004122F3">
      <w:rPr>
        <w:rStyle w:val="Seitenzahl"/>
        <w:rFonts w:ascii="Calibri" w:hAnsi="Calibri" w:cs="Calibri"/>
        <w:noProof/>
        <w:sz w:val="16"/>
      </w:rPr>
      <w:t>4</w:t>
    </w:r>
    <w:r w:rsidRPr="004122F3">
      <w:rPr>
        <w:rStyle w:val="Seitenzahl"/>
        <w:rFonts w:ascii="Calibri" w:hAnsi="Calibri" w:cs="Calibri"/>
        <w:sz w:val="16"/>
      </w:rPr>
      <w:fldChar w:fldCharType="end"/>
    </w:r>
    <w:r w:rsidRPr="004122F3">
      <w:rPr>
        <w:rStyle w:val="Seitenzahl"/>
        <w:rFonts w:ascii="Calibri" w:hAnsi="Calibri" w:cs="Calibri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66E9" w14:textId="77777777" w:rsidR="00237372" w:rsidRPr="00217B60" w:rsidRDefault="00237372" w:rsidP="004122F3">
    <w:pPr>
      <w:pStyle w:val="Fuzeile"/>
      <w:tabs>
        <w:tab w:val="clear" w:pos="9072"/>
        <w:tab w:val="right" w:pos="8931"/>
      </w:tabs>
      <w:jc w:val="center"/>
      <w:rPr>
        <w:rFonts w:ascii="Calibri" w:hAnsi="Calibri" w:cs="Calibri"/>
        <w:sz w:val="16"/>
      </w:rPr>
    </w:pPr>
    <w:r w:rsidRPr="00217B60">
      <w:rPr>
        <w:rStyle w:val="Seitenzahl"/>
        <w:rFonts w:ascii="Calibri" w:hAnsi="Calibri" w:cs="Calibri"/>
        <w:sz w:val="16"/>
      </w:rPr>
      <w:fldChar w:fldCharType="begin"/>
    </w:r>
    <w:r w:rsidRPr="00217B60">
      <w:rPr>
        <w:rStyle w:val="Seitenzahl"/>
        <w:rFonts w:ascii="Calibri" w:hAnsi="Calibri" w:cs="Calibri"/>
        <w:sz w:val="16"/>
      </w:rPr>
      <w:instrText xml:space="preserve"> PAGE </w:instrText>
    </w:r>
    <w:r w:rsidRPr="00217B60">
      <w:rPr>
        <w:rStyle w:val="Seitenzahl"/>
        <w:rFonts w:ascii="Calibri" w:hAnsi="Calibri" w:cs="Calibri"/>
        <w:sz w:val="16"/>
      </w:rPr>
      <w:fldChar w:fldCharType="separate"/>
    </w:r>
    <w:r w:rsidR="00B10FA2" w:rsidRPr="00217B60">
      <w:rPr>
        <w:rStyle w:val="Seitenzahl"/>
        <w:rFonts w:ascii="Calibri" w:hAnsi="Calibri" w:cs="Calibri"/>
        <w:noProof/>
        <w:sz w:val="16"/>
      </w:rPr>
      <w:t>1</w:t>
    </w:r>
    <w:r w:rsidRPr="00217B60">
      <w:rPr>
        <w:rStyle w:val="Seitenzahl"/>
        <w:rFonts w:ascii="Calibri" w:hAnsi="Calibri" w:cs="Calibri"/>
        <w:sz w:val="16"/>
      </w:rPr>
      <w:fldChar w:fldCharType="end"/>
    </w:r>
    <w:r w:rsidRPr="00217B60">
      <w:rPr>
        <w:rStyle w:val="Seitenzahl"/>
        <w:rFonts w:ascii="Calibri" w:hAnsi="Calibri" w:cs="Calibri"/>
        <w:sz w:val="16"/>
      </w:rPr>
      <w:t>/</w:t>
    </w:r>
    <w:r w:rsidRPr="00217B60">
      <w:rPr>
        <w:rStyle w:val="Seitenzahl"/>
        <w:rFonts w:ascii="Calibri" w:hAnsi="Calibri" w:cs="Calibri"/>
        <w:sz w:val="18"/>
      </w:rPr>
      <w:fldChar w:fldCharType="begin"/>
    </w:r>
    <w:r w:rsidRPr="00217B60">
      <w:rPr>
        <w:rStyle w:val="Seitenzahl"/>
        <w:rFonts w:ascii="Calibri" w:hAnsi="Calibri" w:cs="Calibri"/>
        <w:sz w:val="18"/>
      </w:rPr>
      <w:instrText xml:space="preserve"> NUMPAGES </w:instrText>
    </w:r>
    <w:r w:rsidRPr="00217B60">
      <w:rPr>
        <w:rStyle w:val="Seitenzahl"/>
        <w:rFonts w:ascii="Calibri" w:hAnsi="Calibri" w:cs="Calibri"/>
        <w:sz w:val="18"/>
      </w:rPr>
      <w:fldChar w:fldCharType="separate"/>
    </w:r>
    <w:r w:rsidR="00B10FA2" w:rsidRPr="00217B60">
      <w:rPr>
        <w:rStyle w:val="Seitenzahl"/>
        <w:rFonts w:ascii="Calibri" w:hAnsi="Calibri" w:cs="Calibri"/>
        <w:noProof/>
        <w:sz w:val="18"/>
      </w:rPr>
      <w:t>4</w:t>
    </w:r>
    <w:r w:rsidRPr="00217B60">
      <w:rPr>
        <w:rStyle w:val="Seitenzahl"/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1899" w14:textId="77777777" w:rsidR="00F73330" w:rsidRDefault="00F73330">
      <w:r>
        <w:separator/>
      </w:r>
    </w:p>
  </w:footnote>
  <w:footnote w:type="continuationSeparator" w:id="0">
    <w:p w14:paraId="60B059D1" w14:textId="77777777" w:rsidR="00F73330" w:rsidRDefault="00F7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E4F1" w14:textId="77777777" w:rsidR="00237372" w:rsidRDefault="002373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BB5DD12" w14:textId="77777777" w:rsidR="00237372" w:rsidRDefault="00237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B0BD" w14:textId="71B55F12" w:rsidR="00237372" w:rsidRDefault="00677F82" w:rsidP="004122F3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A4F4A2" wp14:editId="0E8A7BA0">
          <wp:simplePos x="0" y="0"/>
          <wp:positionH relativeFrom="column">
            <wp:posOffset>3207385</wp:posOffset>
          </wp:positionH>
          <wp:positionV relativeFrom="paragraph">
            <wp:posOffset>-70485</wp:posOffset>
          </wp:positionV>
          <wp:extent cx="3607435" cy="7048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833" w14:textId="719DBDCE" w:rsidR="00237372" w:rsidRPr="00F7419F" w:rsidRDefault="00677F8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49A8AB" wp14:editId="760F7E7F">
          <wp:simplePos x="0" y="0"/>
          <wp:positionH relativeFrom="column">
            <wp:posOffset>3242945</wp:posOffset>
          </wp:positionH>
          <wp:positionV relativeFrom="paragraph">
            <wp:posOffset>-156210</wp:posOffset>
          </wp:positionV>
          <wp:extent cx="2959735" cy="578297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397" cy="58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574C8"/>
    <w:multiLevelType w:val="hybridMultilevel"/>
    <w:tmpl w:val="DAB4D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27DF"/>
    <w:multiLevelType w:val="multilevel"/>
    <w:tmpl w:val="73EA48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3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4CA0D0F"/>
    <w:multiLevelType w:val="hybridMultilevel"/>
    <w:tmpl w:val="6A7C7E38"/>
    <w:lvl w:ilvl="0" w:tplc="51BCFF4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1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937178781">
    <w:abstractNumId w:val="20"/>
  </w:num>
  <w:num w:numId="2" w16cid:durableId="1570531176">
    <w:abstractNumId w:val="14"/>
  </w:num>
  <w:num w:numId="3" w16cid:durableId="109741138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 w16cid:durableId="172231445">
    <w:abstractNumId w:val="21"/>
  </w:num>
  <w:num w:numId="5" w16cid:durableId="1346787127">
    <w:abstractNumId w:val="9"/>
  </w:num>
  <w:num w:numId="6" w16cid:durableId="270357391">
    <w:abstractNumId w:val="12"/>
  </w:num>
  <w:num w:numId="7" w16cid:durableId="1264654699">
    <w:abstractNumId w:val="18"/>
  </w:num>
  <w:num w:numId="8" w16cid:durableId="1229342980">
    <w:abstractNumId w:val="22"/>
  </w:num>
  <w:num w:numId="9" w16cid:durableId="1696885975">
    <w:abstractNumId w:val="1"/>
  </w:num>
  <w:num w:numId="10" w16cid:durableId="951014680">
    <w:abstractNumId w:val="10"/>
  </w:num>
  <w:num w:numId="11" w16cid:durableId="822233380">
    <w:abstractNumId w:val="8"/>
  </w:num>
  <w:num w:numId="12" w16cid:durableId="473111050">
    <w:abstractNumId w:val="15"/>
  </w:num>
  <w:num w:numId="13" w16cid:durableId="643463106">
    <w:abstractNumId w:val="7"/>
  </w:num>
  <w:num w:numId="14" w16cid:durableId="836766860">
    <w:abstractNumId w:val="16"/>
  </w:num>
  <w:num w:numId="15" w16cid:durableId="1984114756">
    <w:abstractNumId w:val="19"/>
  </w:num>
  <w:num w:numId="16" w16cid:durableId="1620332059">
    <w:abstractNumId w:val="13"/>
  </w:num>
  <w:num w:numId="17" w16cid:durableId="415396903">
    <w:abstractNumId w:val="3"/>
  </w:num>
  <w:num w:numId="18" w16cid:durableId="1288048917">
    <w:abstractNumId w:val="4"/>
  </w:num>
  <w:num w:numId="19" w16cid:durableId="2093118103">
    <w:abstractNumId w:val="2"/>
  </w:num>
  <w:num w:numId="20" w16cid:durableId="1330058453">
    <w:abstractNumId w:val="11"/>
  </w:num>
  <w:num w:numId="21" w16cid:durableId="1906722315">
    <w:abstractNumId w:val="5"/>
  </w:num>
  <w:num w:numId="22" w16cid:durableId="1413162824">
    <w:abstractNumId w:val="17"/>
  </w:num>
  <w:num w:numId="23" w16cid:durableId="540871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33"/>
    <w:rsid w:val="00004D09"/>
    <w:rsid w:val="000238BA"/>
    <w:rsid w:val="00043A10"/>
    <w:rsid w:val="000575C0"/>
    <w:rsid w:val="00087DD2"/>
    <w:rsid w:val="000A6E96"/>
    <w:rsid w:val="000B0E0E"/>
    <w:rsid w:val="000B6724"/>
    <w:rsid w:val="000C432D"/>
    <w:rsid w:val="000C7837"/>
    <w:rsid w:val="000E2435"/>
    <w:rsid w:val="00125079"/>
    <w:rsid w:val="001A4B99"/>
    <w:rsid w:val="001E7084"/>
    <w:rsid w:val="001F0E92"/>
    <w:rsid w:val="002026E9"/>
    <w:rsid w:val="00217B60"/>
    <w:rsid w:val="002341D9"/>
    <w:rsid w:val="00235224"/>
    <w:rsid w:val="00237372"/>
    <w:rsid w:val="002379D8"/>
    <w:rsid w:val="002472C6"/>
    <w:rsid w:val="00255662"/>
    <w:rsid w:val="00272674"/>
    <w:rsid w:val="00276BE9"/>
    <w:rsid w:val="002869EA"/>
    <w:rsid w:val="002A4A58"/>
    <w:rsid w:val="002C1CC8"/>
    <w:rsid w:val="002C204A"/>
    <w:rsid w:val="002D346D"/>
    <w:rsid w:val="002E26E5"/>
    <w:rsid w:val="002E4BD2"/>
    <w:rsid w:val="002E72EF"/>
    <w:rsid w:val="002F51C1"/>
    <w:rsid w:val="00300677"/>
    <w:rsid w:val="0031278B"/>
    <w:rsid w:val="0032010B"/>
    <w:rsid w:val="00330EEB"/>
    <w:rsid w:val="00347AD1"/>
    <w:rsid w:val="00350FC3"/>
    <w:rsid w:val="003543E0"/>
    <w:rsid w:val="00365D6E"/>
    <w:rsid w:val="003960AB"/>
    <w:rsid w:val="003964F6"/>
    <w:rsid w:val="003C3BF6"/>
    <w:rsid w:val="003D4FBD"/>
    <w:rsid w:val="003D7244"/>
    <w:rsid w:val="00402BA6"/>
    <w:rsid w:val="004122F3"/>
    <w:rsid w:val="0044074B"/>
    <w:rsid w:val="00445ABE"/>
    <w:rsid w:val="004633C7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10C60"/>
    <w:rsid w:val="0052038D"/>
    <w:rsid w:val="005242C3"/>
    <w:rsid w:val="00545161"/>
    <w:rsid w:val="005468C7"/>
    <w:rsid w:val="00563386"/>
    <w:rsid w:val="005D3ECF"/>
    <w:rsid w:val="005D51E1"/>
    <w:rsid w:val="005F12D6"/>
    <w:rsid w:val="005F7083"/>
    <w:rsid w:val="006044AE"/>
    <w:rsid w:val="00614C7B"/>
    <w:rsid w:val="006245A7"/>
    <w:rsid w:val="006300E7"/>
    <w:rsid w:val="0063227D"/>
    <w:rsid w:val="00637254"/>
    <w:rsid w:val="0065596D"/>
    <w:rsid w:val="00672BCA"/>
    <w:rsid w:val="006730FB"/>
    <w:rsid w:val="00677F82"/>
    <w:rsid w:val="00681BDB"/>
    <w:rsid w:val="00685403"/>
    <w:rsid w:val="006A1A40"/>
    <w:rsid w:val="006C1661"/>
    <w:rsid w:val="006F45B2"/>
    <w:rsid w:val="00700A96"/>
    <w:rsid w:val="00720A4E"/>
    <w:rsid w:val="00731D57"/>
    <w:rsid w:val="00736E2F"/>
    <w:rsid w:val="0075595C"/>
    <w:rsid w:val="00770E82"/>
    <w:rsid w:val="007B3144"/>
    <w:rsid w:val="007C157E"/>
    <w:rsid w:val="007C73C0"/>
    <w:rsid w:val="007F2E52"/>
    <w:rsid w:val="007F7A51"/>
    <w:rsid w:val="00810F06"/>
    <w:rsid w:val="008379A2"/>
    <w:rsid w:val="0084769A"/>
    <w:rsid w:val="00855992"/>
    <w:rsid w:val="00875D83"/>
    <w:rsid w:val="008912FC"/>
    <w:rsid w:val="008B2EF3"/>
    <w:rsid w:val="008B6344"/>
    <w:rsid w:val="008E0038"/>
    <w:rsid w:val="008E1433"/>
    <w:rsid w:val="008F71FF"/>
    <w:rsid w:val="00900B57"/>
    <w:rsid w:val="00905DEE"/>
    <w:rsid w:val="00922E2D"/>
    <w:rsid w:val="00943FB5"/>
    <w:rsid w:val="00972CA6"/>
    <w:rsid w:val="00976BC6"/>
    <w:rsid w:val="009A41E9"/>
    <w:rsid w:val="009C3EF7"/>
    <w:rsid w:val="009C54A8"/>
    <w:rsid w:val="009C6F0F"/>
    <w:rsid w:val="009D4D1E"/>
    <w:rsid w:val="009D7957"/>
    <w:rsid w:val="009E0EBE"/>
    <w:rsid w:val="009E5214"/>
    <w:rsid w:val="009F5A81"/>
    <w:rsid w:val="00A06CC9"/>
    <w:rsid w:val="00A31483"/>
    <w:rsid w:val="00A31DB4"/>
    <w:rsid w:val="00A36030"/>
    <w:rsid w:val="00A4113A"/>
    <w:rsid w:val="00A44C65"/>
    <w:rsid w:val="00A4546A"/>
    <w:rsid w:val="00A70B7C"/>
    <w:rsid w:val="00A737E2"/>
    <w:rsid w:val="00A814EA"/>
    <w:rsid w:val="00A816DD"/>
    <w:rsid w:val="00A86D08"/>
    <w:rsid w:val="00AE272B"/>
    <w:rsid w:val="00AE3F25"/>
    <w:rsid w:val="00AE57DF"/>
    <w:rsid w:val="00AE7A52"/>
    <w:rsid w:val="00B10FA2"/>
    <w:rsid w:val="00B13148"/>
    <w:rsid w:val="00B1661D"/>
    <w:rsid w:val="00B342DD"/>
    <w:rsid w:val="00BA2288"/>
    <w:rsid w:val="00BA70F8"/>
    <w:rsid w:val="00BE0C97"/>
    <w:rsid w:val="00C2185D"/>
    <w:rsid w:val="00C222FC"/>
    <w:rsid w:val="00C25A21"/>
    <w:rsid w:val="00C60BB4"/>
    <w:rsid w:val="00C648B6"/>
    <w:rsid w:val="00C65C02"/>
    <w:rsid w:val="00C950F6"/>
    <w:rsid w:val="00CA4173"/>
    <w:rsid w:val="00CA61FF"/>
    <w:rsid w:val="00CB6F52"/>
    <w:rsid w:val="00CC2F6D"/>
    <w:rsid w:val="00CD4E37"/>
    <w:rsid w:val="00D00919"/>
    <w:rsid w:val="00D10331"/>
    <w:rsid w:val="00D2719F"/>
    <w:rsid w:val="00D340BA"/>
    <w:rsid w:val="00D37085"/>
    <w:rsid w:val="00D55D84"/>
    <w:rsid w:val="00D62275"/>
    <w:rsid w:val="00D706E8"/>
    <w:rsid w:val="00DA0A8A"/>
    <w:rsid w:val="00DA52B5"/>
    <w:rsid w:val="00DC68EA"/>
    <w:rsid w:val="00DF1DE7"/>
    <w:rsid w:val="00E01939"/>
    <w:rsid w:val="00E04A62"/>
    <w:rsid w:val="00E04D61"/>
    <w:rsid w:val="00E05CCE"/>
    <w:rsid w:val="00E259E3"/>
    <w:rsid w:val="00E26407"/>
    <w:rsid w:val="00E270CE"/>
    <w:rsid w:val="00E45478"/>
    <w:rsid w:val="00EB6993"/>
    <w:rsid w:val="00EE434E"/>
    <w:rsid w:val="00EE60D2"/>
    <w:rsid w:val="00EF3D73"/>
    <w:rsid w:val="00F260E9"/>
    <w:rsid w:val="00F32A7F"/>
    <w:rsid w:val="00F51D6B"/>
    <w:rsid w:val="00F61641"/>
    <w:rsid w:val="00F73330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6F5BE"/>
  <w15:chartTrackingRefBased/>
  <w15:docId w15:val="{2F86D704-6A66-4B7C-B041-50DB3FFF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D4E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4E37"/>
    <w:rPr>
      <w:sz w:val="20"/>
    </w:rPr>
  </w:style>
  <w:style w:type="character" w:customStyle="1" w:styleId="KommentartextZchn">
    <w:name w:val="Kommentartext Zchn"/>
    <w:link w:val="Kommentartext"/>
    <w:rsid w:val="00CD4E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D4E37"/>
    <w:rPr>
      <w:b/>
      <w:bCs/>
    </w:rPr>
  </w:style>
  <w:style w:type="character" w:customStyle="1" w:styleId="KommentarthemaZchn">
    <w:name w:val="Kommentarthema Zchn"/>
    <w:link w:val="Kommentarthema"/>
    <w:rsid w:val="00CD4E3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R\Olsen\Olsen.usr\Dokumentvorlagen\VN-&#214;ff.Ma&#223;n.-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6" ma:contentTypeDescription="Ein neues Dokument erstellen." ma:contentTypeScope="" ma:versionID="0592aa57fff13ee582cdb5ec0b736921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e3d544a7262d077a967b00c1913151d7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1232d7-1306-4f48-b400-200e13c3e657}" ma:internalName="TaxCatchAll" ma:showField="CatchAllData" ma:web="372e13db-7a1f-4b1d-8824-ad597678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e13db-7a1f-4b1d-8824-ad597678e861" xsi:nil="true"/>
    <lcf76f155ced4ddcb4097134ff3c332f xmlns="8c8ce237-4c2c-4f11-b645-8e5a575b33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760790-2658-47CE-BBB3-B61B7D13B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1834A-F450-4F1D-BF5C-CA9AF570F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8c8ce237-4c2c-4f11-b645-8e5a575b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8F8A5-54BB-4D48-A7FC-3A64F7A565EA}">
  <ds:schemaRefs>
    <ds:schemaRef ds:uri="http://schemas.microsoft.com/office/2006/metadata/properties"/>
    <ds:schemaRef ds:uri="http://schemas.microsoft.com/office/infopath/2007/PartnerControls"/>
    <ds:schemaRef ds:uri="372e13db-7a1f-4b1d-8824-ad597678e861"/>
    <ds:schemaRef ds:uri="8c8ce237-4c2c-4f11-b645-8e5a575b33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VN-Öff.Maßn.-DE</Template>
  <TotalTime>0</TotalTime>
  <Pages>4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helga olsen</dc:creator>
  <cp:keywords/>
  <cp:lastModifiedBy>Sabine Zeis</cp:lastModifiedBy>
  <cp:revision>4</cp:revision>
  <cp:lastPrinted>2019-10-30T13:31:00Z</cp:lastPrinted>
  <dcterms:created xsi:type="dcterms:W3CDTF">2022-06-09T14:15:00Z</dcterms:created>
  <dcterms:modified xsi:type="dcterms:W3CDTF">2023-07-25T09:36:00Z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0x010100EF87BB3BB3B9DE4CB61DD48B99D250CD</vt:lpwstr>
  </property>
</Properties>
</file>